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3CABA" w14:textId="789E467F" w:rsidR="00E05A10" w:rsidRDefault="004732BD" w:rsidP="00B44EB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B2770" wp14:editId="079B74D4">
                <wp:simplePos x="0" y="0"/>
                <wp:positionH relativeFrom="page">
                  <wp:posOffset>368300</wp:posOffset>
                </wp:positionH>
                <wp:positionV relativeFrom="page">
                  <wp:posOffset>641350</wp:posOffset>
                </wp:positionV>
                <wp:extent cx="2344420" cy="6497320"/>
                <wp:effectExtent l="0" t="6350" r="508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649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8A1A4A7" w14:textId="77777777" w:rsidR="00B44EB2" w:rsidRPr="00906E63" w:rsidRDefault="00B44EB2" w:rsidP="00B44EB2">
                            <w:pPr>
                              <w:ind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906E63">
                              <w:rPr>
                                <w:sz w:val="22"/>
                                <w:szCs w:val="22"/>
                              </w:rPr>
                              <w:t>Rules</w:t>
                            </w:r>
                          </w:p>
                          <w:p w14:paraId="1C3686DF" w14:textId="691CBD13" w:rsidR="00B44EB2" w:rsidRPr="00906E63" w:rsidRDefault="00B44EB2" w:rsidP="002E7F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06E63">
                              <w:rPr>
                                <w:sz w:val="22"/>
                                <w:szCs w:val="22"/>
                              </w:rPr>
                              <w:t>All horses must have a negative Coggins to be on show grounds.  This applies for companion horses also.</w:t>
                            </w:r>
                          </w:p>
                          <w:p w14:paraId="2E80BCCA" w14:textId="77777777" w:rsidR="002E7FFB" w:rsidRPr="00906E63" w:rsidRDefault="00B44EB2" w:rsidP="002E7F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06E63">
                              <w:rPr>
                                <w:sz w:val="22"/>
                                <w:szCs w:val="22"/>
                              </w:rPr>
                              <w:t>All riders must wear protecti</w:t>
                            </w:r>
                            <w:r w:rsidR="002E7FFB" w:rsidRPr="00906E63">
                              <w:rPr>
                                <w:sz w:val="22"/>
                                <w:szCs w:val="22"/>
                              </w:rPr>
                              <w:t>ve ASTM/SEI approved head gear.</w:t>
                            </w:r>
                          </w:p>
                          <w:p w14:paraId="346DD074" w14:textId="4BDDBF1E" w:rsidR="00B44EB2" w:rsidRPr="00906E63" w:rsidRDefault="00F2370C" w:rsidP="002E7F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River</w:t>
                            </w:r>
                            <w:r w:rsidR="002E7FFB" w:rsidRPr="00906E63">
                              <w:rPr>
                                <w:sz w:val="22"/>
                                <w:szCs w:val="22"/>
                              </w:rPr>
                              <w:t xml:space="preserve"> Boat Farms, </w:t>
                            </w:r>
                            <w:r w:rsidR="00B44EB2" w:rsidRPr="00906E63">
                              <w:rPr>
                                <w:sz w:val="22"/>
                                <w:szCs w:val="22"/>
                              </w:rPr>
                              <w:t xml:space="preserve">Windswept Acres, </w:t>
                            </w:r>
                            <w:r w:rsidR="002E7FFB" w:rsidRPr="00906E63">
                              <w:rPr>
                                <w:sz w:val="22"/>
                                <w:szCs w:val="22"/>
                              </w:rPr>
                              <w:t xml:space="preserve">Ken Zimmerman, </w:t>
                            </w:r>
                            <w:r w:rsidR="00B44EB2" w:rsidRPr="00906E63">
                              <w:rPr>
                                <w:sz w:val="22"/>
                                <w:szCs w:val="22"/>
                              </w:rPr>
                              <w:t xml:space="preserve">employees, etc. </w:t>
                            </w:r>
                            <w:r w:rsidR="00B44EB2" w:rsidRPr="00906E63">
                              <w:rPr>
                                <w:b/>
                                <w:sz w:val="22"/>
                                <w:szCs w:val="22"/>
                              </w:rPr>
                              <w:t>WILL NOT BE HELD RESPONSIBLE</w:t>
                            </w:r>
                            <w:r w:rsidR="00B44EB2" w:rsidRPr="00906E63">
                              <w:rPr>
                                <w:sz w:val="22"/>
                                <w:szCs w:val="22"/>
                              </w:rPr>
                              <w:t xml:space="preserve"> for any damage, injury, or loss to persons, horse/pony or property of exhibitor or spectator incurred on or off the show grounds.</w:t>
                            </w:r>
                            <w:r w:rsidR="00B44EB2" w:rsidRPr="00906E6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4EB2" w:rsidRPr="00906E63">
                              <w:rPr>
                                <w:sz w:val="22"/>
                                <w:szCs w:val="22"/>
                              </w:rPr>
                              <w:t>It shall be a condition of entrance to the grounds that this is agreed</w:t>
                            </w:r>
                            <w:r w:rsidR="00B44EB2" w:rsidRPr="00906E6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3E2D053" w14:textId="6A7FAA12" w:rsidR="00B44EB2" w:rsidRPr="00906E63" w:rsidRDefault="002E7FFB" w:rsidP="002E7F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06E63">
                              <w:rPr>
                                <w:sz w:val="22"/>
                                <w:szCs w:val="22"/>
                              </w:rPr>
                              <w:t xml:space="preserve">River Boat Farms and </w:t>
                            </w:r>
                            <w:r w:rsidR="00B44EB2" w:rsidRPr="00906E63">
                              <w:rPr>
                                <w:sz w:val="22"/>
                                <w:szCs w:val="22"/>
                              </w:rPr>
                              <w:t>Windswept Acres reserves the right to cancel, combine or otherwise alter classes.</w:t>
                            </w:r>
                          </w:p>
                          <w:p w14:paraId="5F5EE65A" w14:textId="77777777" w:rsidR="00B44EB2" w:rsidRPr="00906E63" w:rsidRDefault="00B44EB2" w:rsidP="002E7F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06E63">
                              <w:rPr>
                                <w:sz w:val="22"/>
                                <w:szCs w:val="22"/>
                              </w:rPr>
                              <w:t>Show management reserves the right to excuse any horse that is visibly unsound or in ill health, as well as any rider who demonstrates unsportsmanlike behavior.</w:t>
                            </w:r>
                          </w:p>
                          <w:p w14:paraId="56B8019B" w14:textId="1843DF62" w:rsidR="00B44EB2" w:rsidRPr="00906E63" w:rsidRDefault="00906E63" w:rsidP="00906E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06E6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4EB2" w:rsidRPr="00906E63">
                              <w:rPr>
                                <w:sz w:val="22"/>
                                <w:szCs w:val="22"/>
                              </w:rPr>
                              <w:t>No martingales in under saddle classes.</w:t>
                            </w:r>
                          </w:p>
                          <w:p w14:paraId="2764795D" w14:textId="77777777" w:rsidR="00B44EB2" w:rsidRPr="000173FE" w:rsidRDefault="00B44EB2">
                            <w:pPr>
                              <w:rPr>
                                <w:rFonts w:ascii="Times" w:hAnsi="Time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B2770" id="_x0000_t202" coordsize="21600,21600" o:spt="202" path="m0,0l0,21600,21600,21600,21600,0xe">
                <v:stroke joinstyle="miter"/>
                <v:path gradientshapeok="t" o:connecttype="rect"/>
              </v:shapetype>
              <v:shape id="Text Box 42" o:spid="_x0000_s1026" type="#_x0000_t202" style="position:absolute;margin-left:29pt;margin-top:50.5pt;width:184.6pt;height:51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" mv:complextextbox="1" filled="f" stroked="f">
                <v:textbox inset=",7.2pt,,7.2pt">
                  <w:txbxContent>
                    <w:p w14:paraId="68A1A4A7" w14:textId="77777777" w:rsidR="00B44EB2" w:rsidRPr="00906E63" w:rsidRDefault="00B44EB2" w:rsidP="00B44EB2">
                      <w:pPr>
                        <w:ind w:firstLine="360"/>
                        <w:rPr>
                          <w:sz w:val="22"/>
                          <w:szCs w:val="22"/>
                        </w:rPr>
                      </w:pPr>
                      <w:r w:rsidRPr="00906E63">
                        <w:rPr>
                          <w:sz w:val="22"/>
                          <w:szCs w:val="22"/>
                        </w:rPr>
                        <w:t>Rules</w:t>
                      </w:r>
                    </w:p>
                    <w:p w14:paraId="1C3686DF" w14:textId="691CBD13" w:rsidR="00B44EB2" w:rsidRPr="00906E63" w:rsidRDefault="00B44EB2" w:rsidP="002E7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906E63">
                        <w:rPr>
                          <w:sz w:val="22"/>
                          <w:szCs w:val="22"/>
                        </w:rPr>
                        <w:t>All horses must have a negative Coggins to be on show grounds.  This applies for companion horses also.</w:t>
                      </w:r>
                    </w:p>
                    <w:p w14:paraId="2E80BCCA" w14:textId="77777777" w:rsidR="002E7FFB" w:rsidRPr="00906E63" w:rsidRDefault="00B44EB2" w:rsidP="002E7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906E63">
                        <w:rPr>
                          <w:sz w:val="22"/>
                          <w:szCs w:val="22"/>
                        </w:rPr>
                        <w:t>All riders must wear protecti</w:t>
                      </w:r>
                      <w:r w:rsidR="002E7FFB" w:rsidRPr="00906E63">
                        <w:rPr>
                          <w:sz w:val="22"/>
                          <w:szCs w:val="22"/>
                        </w:rPr>
                        <w:t>ve ASTM/SEI approved head gear.</w:t>
                      </w:r>
                    </w:p>
                    <w:p w14:paraId="346DD074" w14:textId="4BDDBF1E" w:rsidR="00B44EB2" w:rsidRPr="00906E63" w:rsidRDefault="00F2370C" w:rsidP="002E7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River</w:t>
                      </w:r>
                      <w:r w:rsidR="002E7FFB" w:rsidRPr="00906E63">
                        <w:rPr>
                          <w:sz w:val="22"/>
                          <w:szCs w:val="22"/>
                        </w:rPr>
                        <w:t xml:space="preserve"> Boat Farms, </w:t>
                      </w:r>
                      <w:r w:rsidR="00B44EB2" w:rsidRPr="00906E63">
                        <w:rPr>
                          <w:sz w:val="22"/>
                          <w:szCs w:val="22"/>
                        </w:rPr>
                        <w:t xml:space="preserve">Windswept Acres, </w:t>
                      </w:r>
                      <w:r w:rsidR="002E7FFB" w:rsidRPr="00906E63">
                        <w:rPr>
                          <w:sz w:val="22"/>
                          <w:szCs w:val="22"/>
                        </w:rPr>
                        <w:t xml:space="preserve">Ken Zimmerman, </w:t>
                      </w:r>
                      <w:r w:rsidR="00B44EB2" w:rsidRPr="00906E63">
                        <w:rPr>
                          <w:sz w:val="22"/>
                          <w:szCs w:val="22"/>
                        </w:rPr>
                        <w:t xml:space="preserve">employees, etc. </w:t>
                      </w:r>
                      <w:r w:rsidR="00B44EB2" w:rsidRPr="00906E63">
                        <w:rPr>
                          <w:b/>
                          <w:sz w:val="22"/>
                          <w:szCs w:val="22"/>
                        </w:rPr>
                        <w:t>WILL NOT BE HELD RESPONSIBLE</w:t>
                      </w:r>
                      <w:r w:rsidR="00B44EB2" w:rsidRPr="00906E63">
                        <w:rPr>
                          <w:sz w:val="22"/>
                          <w:szCs w:val="22"/>
                        </w:rPr>
                        <w:t xml:space="preserve"> for any damage, injury, or loss to persons, horse/pony or property of exhibitor or spectator incurred on or off the show grounds.</w:t>
                      </w:r>
                      <w:r w:rsidR="00B44EB2" w:rsidRPr="00906E6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B44EB2" w:rsidRPr="00906E63">
                        <w:rPr>
                          <w:sz w:val="22"/>
                          <w:szCs w:val="22"/>
                        </w:rPr>
                        <w:t>It shall be a condition of entrance to the grounds that this is agreed</w:t>
                      </w:r>
                      <w:r w:rsidR="00B44EB2" w:rsidRPr="00906E63">
                        <w:rPr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73E2D053" w14:textId="6A7FAA12" w:rsidR="00B44EB2" w:rsidRPr="00906E63" w:rsidRDefault="002E7FFB" w:rsidP="002E7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906E63">
                        <w:rPr>
                          <w:sz w:val="22"/>
                          <w:szCs w:val="22"/>
                        </w:rPr>
                        <w:t xml:space="preserve">River Boat Farms and </w:t>
                      </w:r>
                      <w:r w:rsidR="00B44EB2" w:rsidRPr="00906E63">
                        <w:rPr>
                          <w:sz w:val="22"/>
                          <w:szCs w:val="22"/>
                        </w:rPr>
                        <w:t>Windswept Acres reserves the right to cancel, combine or otherwise alter classes.</w:t>
                      </w:r>
                    </w:p>
                    <w:p w14:paraId="5F5EE65A" w14:textId="77777777" w:rsidR="00B44EB2" w:rsidRPr="00906E63" w:rsidRDefault="00B44EB2" w:rsidP="002E7F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906E63">
                        <w:rPr>
                          <w:sz w:val="22"/>
                          <w:szCs w:val="22"/>
                        </w:rPr>
                        <w:t>Show management reserves the right to excuse any horse that is visibly unsound or in ill health, as well as any rider who demonstrates unsportsmanlike behavior.</w:t>
                      </w:r>
                    </w:p>
                    <w:p w14:paraId="56B8019B" w14:textId="1843DF62" w:rsidR="00B44EB2" w:rsidRPr="00906E63" w:rsidRDefault="00906E63" w:rsidP="00906E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906E6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44EB2" w:rsidRPr="00906E63">
                        <w:rPr>
                          <w:sz w:val="22"/>
                          <w:szCs w:val="22"/>
                        </w:rPr>
                        <w:t>No martingales in under saddle classes.</w:t>
                      </w:r>
                    </w:p>
                    <w:p w14:paraId="2764795D" w14:textId="77777777" w:rsidR="00B44EB2" w:rsidRPr="000173FE" w:rsidRDefault="00B44EB2">
                      <w:pPr>
                        <w:rPr>
                          <w:rFonts w:ascii="Times" w:hAnsi="Times"/>
                          <w:sz w:val="1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FD6F29" wp14:editId="3B9E4E5D">
                <wp:simplePos x="0" y="0"/>
                <wp:positionH relativeFrom="page">
                  <wp:posOffset>3989705</wp:posOffset>
                </wp:positionH>
                <wp:positionV relativeFrom="page">
                  <wp:posOffset>641350</wp:posOffset>
                </wp:positionV>
                <wp:extent cx="2182495" cy="8401050"/>
                <wp:effectExtent l="1905" t="635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840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BB8F7D" w14:textId="77777777" w:rsidR="00B44EB2" w:rsidRDefault="00B44EB2" w:rsidP="00B44EB2">
                            <w:pPr>
                              <w:ind w:left="810" w:hanging="810"/>
                            </w:pPr>
                          </w:p>
                          <w:p w14:paraId="2548865D" w14:textId="0DAAAA10" w:rsidR="002E7FFB" w:rsidRPr="00906E63" w:rsidRDefault="002E7FFB" w:rsidP="00906E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906E63">
                              <w:rPr>
                                <w:sz w:val="22"/>
                                <w:szCs w:val="22"/>
                              </w:rPr>
                              <w:t>No draw reins permitted in classes.</w:t>
                            </w:r>
                          </w:p>
                          <w:p w14:paraId="4318D511" w14:textId="77777777" w:rsidR="00906E63" w:rsidRPr="00906E63" w:rsidRDefault="002E7FFB" w:rsidP="00906E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906E63">
                              <w:rPr>
                                <w:sz w:val="22"/>
                                <w:szCs w:val="22"/>
                              </w:rPr>
                              <w:t>Schooling in ring available 7:45 AM-8:15 AM and as indicated in schedules. Schooling breaks are ten minutes only; there wi</w:t>
                            </w:r>
                            <w:r w:rsidR="00906E63">
                              <w:rPr>
                                <w:sz w:val="22"/>
                                <w:szCs w:val="22"/>
                              </w:rPr>
                              <w:t>ll be a warm up ring available.</w:t>
                            </w:r>
                          </w:p>
                          <w:p w14:paraId="370E1863" w14:textId="2AB2D58D" w:rsidR="002E7FFB" w:rsidRPr="00906E63" w:rsidRDefault="002E7FFB" w:rsidP="00906E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906E63">
                              <w:rPr>
                                <w:sz w:val="22"/>
                                <w:szCs w:val="22"/>
                              </w:rPr>
                              <w:t>Refreshments will be available on the grounds.</w:t>
                            </w:r>
                          </w:p>
                          <w:p w14:paraId="6AE25475" w14:textId="77777777" w:rsidR="00906E63" w:rsidRPr="00906E63" w:rsidRDefault="002E7FFB" w:rsidP="00906E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906E63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All dogs must be leashed.</w:t>
                            </w:r>
                          </w:p>
                          <w:p w14:paraId="2CEDD017" w14:textId="74DC6E30" w:rsidR="00906E63" w:rsidRPr="00906E63" w:rsidRDefault="002E7FFB" w:rsidP="00906E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906E63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Six ribbons will be awarded in each class; Champion and Reserve ribbons in each division.</w:t>
                            </w:r>
                          </w:p>
                          <w:p w14:paraId="616BEE23" w14:textId="43B53339" w:rsidR="002E7FFB" w:rsidRPr="000D337D" w:rsidRDefault="002E7FFB" w:rsidP="00906E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906E63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Fence heights are approximate.</w:t>
                            </w:r>
                          </w:p>
                          <w:p w14:paraId="485DDABB" w14:textId="77777777" w:rsidR="000D337D" w:rsidRPr="000D337D" w:rsidRDefault="002E7FFB" w:rsidP="000D33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0D337D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The decision of the judge is final.</w:t>
                            </w:r>
                          </w:p>
                          <w:p w14:paraId="57103B6B" w14:textId="77777777" w:rsidR="000D337D" w:rsidRPr="000D337D" w:rsidRDefault="002E7FFB" w:rsidP="000D33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0D337D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There will be a </w:t>
                            </w:r>
                            <w:r w:rsidRPr="000D337D">
                              <w:rPr>
                                <w:rFonts w:ascii="Times" w:hAnsi="Times"/>
                                <w:sz w:val="22"/>
                                <w:szCs w:val="22"/>
                                <w:u w:val="single"/>
                              </w:rPr>
                              <w:t>$15 schooling fee for all horses not registered in a class</w:t>
                            </w:r>
                          </w:p>
                          <w:p w14:paraId="2141EB8C" w14:textId="20EA87E6" w:rsidR="002E7FFB" w:rsidRPr="003A26A5" w:rsidRDefault="002E7FFB" w:rsidP="000D33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0D337D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There will be a $5 EMT fee.</w:t>
                            </w:r>
                          </w:p>
                          <w:p w14:paraId="2D61B145" w14:textId="59F2B77A" w:rsidR="003A26A5" w:rsidRDefault="003A26A5" w:rsidP="003A26A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ADDRESS DAY OF THE SHOW:</w:t>
                            </w:r>
                          </w:p>
                          <w:p w14:paraId="2C5F2A9E" w14:textId="72598EAE" w:rsidR="003A26A5" w:rsidRDefault="003A26A5" w:rsidP="003A26A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472 Manatawny Road</w:t>
                            </w:r>
                          </w:p>
                          <w:p w14:paraId="4F75B97B" w14:textId="19BAC220" w:rsidR="003A26A5" w:rsidRDefault="003A26A5" w:rsidP="003A26A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Boyertown PA 19512</w:t>
                            </w:r>
                          </w:p>
                          <w:p w14:paraId="70C391BC" w14:textId="77777777" w:rsidR="003A26A5" w:rsidRDefault="003A26A5" w:rsidP="003A26A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2CB5FD99" w14:textId="7E8425B9" w:rsidR="003A26A5" w:rsidRPr="00FC160F" w:rsidRDefault="003A26A5" w:rsidP="003A26A5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C160F">
                              <w:rPr>
                                <w:rFonts w:ascii="Tahoma" w:hAnsi="Tahoma" w:cs="Tahoma"/>
                                <w:b/>
                              </w:rPr>
                              <w:t>NOTE: do NOT send entries to farm address</w:t>
                            </w:r>
                          </w:p>
                          <w:p w14:paraId="5CCEA45B" w14:textId="77777777" w:rsidR="003A26A5" w:rsidRPr="00FC160F" w:rsidRDefault="003A26A5" w:rsidP="003A26A5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EA83546" w14:textId="06109D11" w:rsidR="003A26A5" w:rsidRPr="00FC160F" w:rsidRDefault="003A26A5" w:rsidP="003A26A5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C160F">
                              <w:rPr>
                                <w:rFonts w:ascii="Tahoma" w:hAnsi="Tahoma" w:cs="Tahoma"/>
                                <w:b/>
                              </w:rPr>
                              <w:t xml:space="preserve">When using a GPS do NOT take Spangsville Rd. There is a covered bridge and it can not handle the weight of a trailer. </w:t>
                            </w:r>
                          </w:p>
                          <w:p w14:paraId="2B9EB9CE" w14:textId="05A73870" w:rsidR="00B44EB2" w:rsidRPr="00FC160F" w:rsidRDefault="00B44EB2" w:rsidP="00B44EB2">
                            <w:pPr>
                              <w:ind w:left="810" w:hanging="81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D6F29" id="Text Box 40" o:spid="_x0000_s1027" type="#_x0000_t202" style="position:absolute;margin-left:314.15pt;margin-top:50.5pt;width:171.85pt;height:661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" mv:complextextbox="1" filled="f" stroked="f">
                <v:textbox inset=",7.2pt,,7.2pt">
                  <w:txbxContent>
                    <w:p w14:paraId="2ABB8F7D" w14:textId="77777777" w:rsidR="00B44EB2" w:rsidRDefault="00B44EB2" w:rsidP="00B44EB2">
                      <w:pPr>
                        <w:ind w:left="810" w:hanging="810"/>
                      </w:pPr>
                    </w:p>
                    <w:p w14:paraId="2548865D" w14:textId="0DAAAA10" w:rsidR="002E7FFB" w:rsidRPr="00906E63" w:rsidRDefault="002E7FFB" w:rsidP="00906E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906E63">
                        <w:rPr>
                          <w:sz w:val="22"/>
                          <w:szCs w:val="22"/>
                        </w:rPr>
                        <w:t>No draw reins permitted in classes.</w:t>
                      </w:r>
                    </w:p>
                    <w:p w14:paraId="4318D511" w14:textId="77777777" w:rsidR="00906E63" w:rsidRPr="00906E63" w:rsidRDefault="002E7FFB" w:rsidP="00906E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906E63">
                        <w:rPr>
                          <w:sz w:val="22"/>
                          <w:szCs w:val="22"/>
                        </w:rPr>
                        <w:t>Schooling in ring available 7:45 AM-8:15 AM and as indicated in schedules. Schooling breaks are ten minutes only; there wi</w:t>
                      </w:r>
                      <w:r w:rsidR="00906E63">
                        <w:rPr>
                          <w:sz w:val="22"/>
                          <w:szCs w:val="22"/>
                        </w:rPr>
                        <w:t>ll be a warm up ring available.</w:t>
                      </w:r>
                    </w:p>
                    <w:p w14:paraId="370E1863" w14:textId="2AB2D58D" w:rsidR="002E7FFB" w:rsidRPr="00906E63" w:rsidRDefault="002E7FFB" w:rsidP="00906E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906E63">
                        <w:rPr>
                          <w:sz w:val="22"/>
                          <w:szCs w:val="22"/>
                        </w:rPr>
                        <w:t>Refreshments will be available on the grounds.</w:t>
                      </w:r>
                    </w:p>
                    <w:p w14:paraId="6AE25475" w14:textId="77777777" w:rsidR="00906E63" w:rsidRPr="00906E63" w:rsidRDefault="002E7FFB" w:rsidP="00906E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906E63">
                        <w:rPr>
                          <w:rFonts w:ascii="Times" w:hAnsi="Times"/>
                          <w:sz w:val="22"/>
                          <w:szCs w:val="22"/>
                        </w:rPr>
                        <w:t>All dogs must be leashed.</w:t>
                      </w:r>
                    </w:p>
                    <w:p w14:paraId="2CEDD017" w14:textId="74DC6E30" w:rsidR="00906E63" w:rsidRPr="00906E63" w:rsidRDefault="002E7FFB" w:rsidP="00906E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906E63">
                        <w:rPr>
                          <w:rFonts w:ascii="Times" w:hAnsi="Times"/>
                          <w:sz w:val="22"/>
                          <w:szCs w:val="22"/>
                        </w:rPr>
                        <w:t>Six ribbons will be awarded in each class; Champion and Reserve ribbons in each division.</w:t>
                      </w:r>
                    </w:p>
                    <w:p w14:paraId="616BEE23" w14:textId="43B53339" w:rsidR="002E7FFB" w:rsidRPr="000D337D" w:rsidRDefault="002E7FFB" w:rsidP="00906E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906E63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Fence heights are approximate.</w:t>
                      </w:r>
                    </w:p>
                    <w:p w14:paraId="485DDABB" w14:textId="77777777" w:rsidR="000D337D" w:rsidRPr="000D337D" w:rsidRDefault="002E7FFB" w:rsidP="000D33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D337D">
                        <w:rPr>
                          <w:rFonts w:ascii="Times" w:hAnsi="Times"/>
                          <w:sz w:val="22"/>
                          <w:szCs w:val="22"/>
                        </w:rPr>
                        <w:t>The decision of the judge is final.</w:t>
                      </w:r>
                    </w:p>
                    <w:p w14:paraId="57103B6B" w14:textId="77777777" w:rsidR="000D337D" w:rsidRPr="000D337D" w:rsidRDefault="002E7FFB" w:rsidP="000D33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D337D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There will be a </w:t>
                      </w:r>
                      <w:r w:rsidRPr="000D337D">
                        <w:rPr>
                          <w:rFonts w:ascii="Times" w:hAnsi="Times"/>
                          <w:sz w:val="22"/>
                          <w:szCs w:val="22"/>
                          <w:u w:val="single"/>
                        </w:rPr>
                        <w:t>$15 schooling fee for all horses not registered in a class</w:t>
                      </w:r>
                    </w:p>
                    <w:p w14:paraId="2141EB8C" w14:textId="20EA87E6" w:rsidR="002E7FFB" w:rsidRPr="003A26A5" w:rsidRDefault="002E7FFB" w:rsidP="000D33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D337D">
                        <w:rPr>
                          <w:rFonts w:ascii="Times" w:hAnsi="Times"/>
                          <w:sz w:val="22"/>
                          <w:szCs w:val="22"/>
                        </w:rPr>
                        <w:t>There will be a $5 EMT fee.</w:t>
                      </w:r>
                    </w:p>
                    <w:p w14:paraId="2D61B145" w14:textId="59F2B77A" w:rsidR="003A26A5" w:rsidRDefault="003A26A5" w:rsidP="003A26A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ADDRESS DAY OF THE SHOW:</w:t>
                      </w:r>
                    </w:p>
                    <w:p w14:paraId="2C5F2A9E" w14:textId="72598EAE" w:rsidR="003A26A5" w:rsidRDefault="003A26A5" w:rsidP="003A26A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472 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Manatawny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Road</w:t>
                      </w:r>
                    </w:p>
                    <w:p w14:paraId="4F75B97B" w14:textId="19BAC220" w:rsidR="003A26A5" w:rsidRDefault="003A26A5" w:rsidP="003A26A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Boyertown PA 19512</w:t>
                      </w:r>
                    </w:p>
                    <w:p w14:paraId="70C391BC" w14:textId="77777777" w:rsidR="003A26A5" w:rsidRDefault="003A26A5" w:rsidP="003A26A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2CB5FD99" w14:textId="7E8425B9" w:rsidR="003A26A5" w:rsidRPr="00FC160F" w:rsidRDefault="003A26A5" w:rsidP="003A26A5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FC160F">
                        <w:rPr>
                          <w:rFonts w:ascii="Tahoma" w:hAnsi="Tahoma" w:cs="Tahoma"/>
                          <w:b/>
                        </w:rPr>
                        <w:t>NOTE: do NOT send entries to farm address</w:t>
                      </w:r>
                    </w:p>
                    <w:p w14:paraId="5CCEA45B" w14:textId="77777777" w:rsidR="003A26A5" w:rsidRPr="00FC160F" w:rsidRDefault="003A26A5" w:rsidP="003A26A5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EA83546" w14:textId="06109D11" w:rsidR="003A26A5" w:rsidRPr="00FC160F" w:rsidRDefault="003A26A5" w:rsidP="003A26A5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FC160F">
                        <w:rPr>
                          <w:rFonts w:ascii="Tahoma" w:hAnsi="Tahoma" w:cs="Tahoma"/>
                          <w:b/>
                        </w:rPr>
                        <w:t xml:space="preserve">When using a GPS do NOT take </w:t>
                      </w:r>
                      <w:proofErr w:type="spellStart"/>
                      <w:r w:rsidRPr="00FC160F">
                        <w:rPr>
                          <w:rFonts w:ascii="Tahoma" w:hAnsi="Tahoma" w:cs="Tahoma"/>
                          <w:b/>
                        </w:rPr>
                        <w:t>Spangsville</w:t>
                      </w:r>
                      <w:proofErr w:type="spellEnd"/>
                      <w:r w:rsidRPr="00FC160F">
                        <w:rPr>
                          <w:rFonts w:ascii="Tahoma" w:hAnsi="Tahoma" w:cs="Tahoma"/>
                          <w:b/>
                        </w:rPr>
                        <w:t xml:space="preserve"> Rd. There is a covered bridge and it </w:t>
                      </w:r>
                      <w:proofErr w:type="spellStart"/>
                      <w:r w:rsidRPr="00FC160F">
                        <w:rPr>
                          <w:rFonts w:ascii="Tahoma" w:hAnsi="Tahoma" w:cs="Tahoma"/>
                          <w:b/>
                        </w:rPr>
                        <w:t>can not</w:t>
                      </w:r>
                      <w:proofErr w:type="spellEnd"/>
                      <w:r w:rsidRPr="00FC160F">
                        <w:rPr>
                          <w:rFonts w:ascii="Tahoma" w:hAnsi="Tahoma" w:cs="Tahoma"/>
                          <w:b/>
                        </w:rPr>
                        <w:t xml:space="preserve"> handle the weight of a trailer. </w:t>
                      </w:r>
                    </w:p>
                    <w:p w14:paraId="2B9EB9CE" w14:textId="05A73870" w:rsidR="00B44EB2" w:rsidRPr="00FC160F" w:rsidRDefault="00B44EB2" w:rsidP="00B44EB2">
                      <w:pPr>
                        <w:ind w:left="810" w:hanging="810"/>
                        <w:rPr>
                          <w:b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3110CA" wp14:editId="4C5DE867">
                <wp:simplePos x="0" y="0"/>
                <wp:positionH relativeFrom="page">
                  <wp:posOffset>7239000</wp:posOffset>
                </wp:positionH>
                <wp:positionV relativeFrom="page">
                  <wp:posOffset>7042150</wp:posOffset>
                </wp:positionV>
                <wp:extent cx="121920" cy="96520"/>
                <wp:effectExtent l="0" t="6350" r="508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773CAB" w14:textId="77777777" w:rsidR="00B44EB2" w:rsidRDefault="00B44EB2" w:rsidP="00B44EB2">
                            <w:pPr>
                              <w:pStyle w:val="Heading3"/>
                            </w:pPr>
                            <w:r>
                              <w:t>341 Stonetown Rd</w:t>
                            </w:r>
                          </w:p>
                          <w:p w14:paraId="7B5F62CE" w14:textId="77777777" w:rsidR="00B44EB2" w:rsidRPr="00C37FDB" w:rsidRDefault="00B44EB2" w:rsidP="00B44EB2">
                            <w:pPr>
                              <w:jc w:val="center"/>
                            </w:pPr>
                            <w:r w:rsidRPr="00C37FDB">
                              <w:t>Birdsboro PA 19508</w:t>
                            </w:r>
                          </w:p>
                          <w:p w14:paraId="155E6E40" w14:textId="77777777" w:rsidR="00B44EB2" w:rsidRPr="00C37FDB" w:rsidRDefault="00B44EB2" w:rsidP="00B44EB2">
                            <w:pPr>
                              <w:rPr>
                                <w:sz w:val="16"/>
                              </w:rPr>
                            </w:pPr>
                            <w:r w:rsidRPr="00C37FDB">
                              <w:rPr>
                                <w:sz w:val="16"/>
                              </w:rPr>
                              <w:t>www.windsweptacresatstonetown.com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110CA" id="Text Box 41" o:spid="_x0000_s1028" type="#_x0000_t202" style="position:absolute;margin-left:570pt;margin-top:554.5pt;width:9.6pt;height:7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" mv:complextextbox="1" filled="f" stroked="f">
                <v:textbox inset=",7.2pt,,7.2pt">
                  <w:txbxContent>
                    <w:p w14:paraId="6A773CAB" w14:textId="77777777" w:rsidR="00B44EB2" w:rsidRDefault="00B44EB2" w:rsidP="00B44EB2">
                      <w:pPr>
                        <w:pStyle w:val="Heading3"/>
                      </w:pPr>
                      <w:r>
                        <w:t xml:space="preserve">341 </w:t>
                      </w:r>
                      <w:proofErr w:type="spellStart"/>
                      <w:r>
                        <w:t>Stonetown</w:t>
                      </w:r>
                      <w:proofErr w:type="spellEnd"/>
                      <w:r>
                        <w:t xml:space="preserve"> Rd</w:t>
                      </w:r>
                    </w:p>
                    <w:p w14:paraId="7B5F62CE" w14:textId="77777777" w:rsidR="00B44EB2" w:rsidRPr="00C37FDB" w:rsidRDefault="00B44EB2" w:rsidP="00B44EB2">
                      <w:pPr>
                        <w:jc w:val="center"/>
                      </w:pPr>
                      <w:r w:rsidRPr="00C37FDB">
                        <w:t>Birdsboro PA 19508</w:t>
                      </w:r>
                    </w:p>
                    <w:p w14:paraId="155E6E40" w14:textId="77777777" w:rsidR="00B44EB2" w:rsidRPr="00C37FDB" w:rsidRDefault="00B44EB2" w:rsidP="00B44EB2">
                      <w:pPr>
                        <w:rPr>
                          <w:sz w:val="16"/>
                        </w:rPr>
                      </w:pPr>
                      <w:r w:rsidRPr="00C37FDB">
                        <w:rPr>
                          <w:sz w:val="16"/>
                        </w:rPr>
                        <w:t>www.windsweptacresatstonetown.com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C4187" w:rsidRPr="000173FE">
        <w:rPr>
          <w:sz w:val="20"/>
          <w:szCs w:val="20"/>
        </w:rPr>
        <w:t xml:space="preserve"> </w:t>
      </w:r>
    </w:p>
    <w:p w14:paraId="1189A843" w14:textId="4CCDD286" w:rsidR="00E05A10" w:rsidRPr="00E05A10" w:rsidRDefault="00E05A10" w:rsidP="00E05A10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D3029B" wp14:editId="7294DE81">
                <wp:simplePos x="0" y="0"/>
                <wp:positionH relativeFrom="column">
                  <wp:posOffset>7091680</wp:posOffset>
                </wp:positionH>
                <wp:positionV relativeFrom="paragraph">
                  <wp:posOffset>140970</wp:posOffset>
                </wp:positionV>
                <wp:extent cx="2052320" cy="1823720"/>
                <wp:effectExtent l="0" t="0" r="0" b="508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182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4D3BA" w14:textId="79EC6B13" w:rsidR="00E05A10" w:rsidRPr="00240E64" w:rsidRDefault="00240E64" w:rsidP="00240E64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0E64">
                              <w:rPr>
                                <w:b/>
                                <w:color w:val="4472C4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River Boat Farms and Windswept Acres present the Manatawny Hunter/ Jumper 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029B" id="Text Box 29" o:spid="_x0000_s1029" type="#_x0000_t202" style="position:absolute;margin-left:558.4pt;margin-top:11.1pt;width:161.6pt;height:14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" filled="f" stroked="f">
                <v:textbox>
                  <w:txbxContent>
                    <w:p w14:paraId="7C04D3BA" w14:textId="79EC6B13" w:rsidR="00E05A10" w:rsidRPr="00240E64" w:rsidRDefault="00240E64" w:rsidP="00240E64">
                      <w:pPr>
                        <w:jc w:val="center"/>
                        <w:rPr>
                          <w:b/>
                          <w:color w:val="4472C4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0E64">
                        <w:rPr>
                          <w:b/>
                          <w:color w:val="4472C4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River Boat Farms and Windswept Acres present the </w:t>
                      </w:r>
                      <w:proofErr w:type="spellStart"/>
                      <w:r w:rsidRPr="00240E64">
                        <w:rPr>
                          <w:b/>
                          <w:color w:val="4472C4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Manatawny</w:t>
                      </w:r>
                      <w:proofErr w:type="spellEnd"/>
                      <w:r w:rsidRPr="00240E64">
                        <w:rPr>
                          <w:b/>
                          <w:color w:val="4472C4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Hunter/ Jumper Series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404197" w14:textId="77777777" w:rsidR="00E05A10" w:rsidRPr="00E05A10" w:rsidRDefault="00E05A10" w:rsidP="00E05A10"/>
    <w:p w14:paraId="79F96E7C" w14:textId="05B35B9A" w:rsidR="00E05A10" w:rsidRPr="00E05A10" w:rsidRDefault="00E05A10" w:rsidP="00E05A10"/>
    <w:p w14:paraId="2386FEE4" w14:textId="47B48A5C" w:rsidR="00E05A10" w:rsidRPr="00E05A10" w:rsidRDefault="00E05A10" w:rsidP="00E05A10"/>
    <w:p w14:paraId="0D78AACD" w14:textId="0CED402E" w:rsidR="00E05A10" w:rsidRDefault="00E05A10" w:rsidP="00B44EB2"/>
    <w:p w14:paraId="04C3E5E7" w14:textId="631DBD9D" w:rsidR="00E05A10" w:rsidRDefault="00E05A10" w:rsidP="00B44EB2"/>
    <w:p w14:paraId="15BD310D" w14:textId="51E544D6" w:rsidR="00D741B5" w:rsidRDefault="00F94AA7" w:rsidP="00B44EB2">
      <w:pPr>
        <w:sectPr w:rsidR="00D741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432" w:right="432" w:bottom="432" w:left="432" w:header="432" w:footer="432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1D5126" wp14:editId="769B7A3F">
                <wp:simplePos x="0" y="0"/>
                <wp:positionH relativeFrom="page">
                  <wp:posOffset>7254239</wp:posOffset>
                </wp:positionH>
                <wp:positionV relativeFrom="page">
                  <wp:posOffset>4693920</wp:posOffset>
                </wp:positionV>
                <wp:extent cx="2284095" cy="2385060"/>
                <wp:effectExtent l="0" t="0" r="0" b="2540"/>
                <wp:wrapTight wrapText="bothSides">
                  <wp:wrapPolygon edited="0">
                    <wp:start x="240" y="0"/>
                    <wp:lineTo x="240" y="21393"/>
                    <wp:lineTo x="21138" y="21393"/>
                    <wp:lineTo x="21138" y="0"/>
                    <wp:lineTo x="240" y="0"/>
                  </wp:wrapPolygon>
                </wp:wrapTight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238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FDB4E" w14:textId="220D4981" w:rsidR="006121A2" w:rsidRDefault="006121A2" w:rsidP="004732BD">
                            <w:pPr>
                              <w:pStyle w:val="Subtitle"/>
                              <w:rPr>
                                <w:b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</w:rPr>
                              <w:t>2018 Show Dates</w:t>
                            </w:r>
                          </w:p>
                          <w:p w14:paraId="0D8B8B7C" w14:textId="6F00AD74" w:rsidR="006121A2" w:rsidRDefault="006121A2" w:rsidP="004732BD">
                            <w:pPr>
                              <w:pStyle w:val="Subtitle"/>
                              <w:rPr>
                                <w:b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</w:rPr>
                              <w:t>May 19</w:t>
                            </w:r>
                            <w:r w:rsidR="00F94AA7">
                              <w:rPr>
                                <w:b/>
                                <w:color w:val="auto"/>
                                <w:sz w:val="32"/>
                              </w:rPr>
                              <w:t>**</w:t>
                            </w:r>
                          </w:p>
                          <w:p w14:paraId="4F485549" w14:textId="24FCB3D4" w:rsidR="006121A2" w:rsidRDefault="006121A2" w:rsidP="004732BD">
                            <w:pPr>
                              <w:pStyle w:val="Subtitle"/>
                              <w:rPr>
                                <w:b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</w:rPr>
                              <w:t>June 16</w:t>
                            </w:r>
                          </w:p>
                          <w:p w14:paraId="529B47F0" w14:textId="2A23A6F8" w:rsidR="006121A2" w:rsidRDefault="006121A2" w:rsidP="004732BD">
                            <w:pPr>
                              <w:pStyle w:val="Subtitle"/>
                              <w:rPr>
                                <w:b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</w:rPr>
                              <w:t>July 14</w:t>
                            </w:r>
                          </w:p>
                          <w:p w14:paraId="56898BBD" w14:textId="4A0F7D57" w:rsidR="006121A2" w:rsidRDefault="006121A2" w:rsidP="004732BD">
                            <w:pPr>
                              <w:pStyle w:val="Subtitle"/>
                              <w:rPr>
                                <w:b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</w:rPr>
                              <w:t>September 15</w:t>
                            </w:r>
                          </w:p>
                          <w:p w14:paraId="743B50ED" w14:textId="5B12C3B7" w:rsidR="00B44EB2" w:rsidRDefault="006B24AD" w:rsidP="006121A2">
                            <w:pPr>
                              <w:pStyle w:val="Subtitle"/>
                              <w:rPr>
                                <w:b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</w:rPr>
                              <w:t>October 13</w:t>
                            </w:r>
                            <w:r w:rsidR="00F94AA7">
                              <w:rPr>
                                <w:b/>
                                <w:color w:val="auto"/>
                                <w:sz w:val="32"/>
                              </w:rPr>
                              <w:t>**</w:t>
                            </w:r>
                          </w:p>
                          <w:p w14:paraId="13FE5FF4" w14:textId="2F416F8D" w:rsidR="003C4D53" w:rsidRPr="003C4D53" w:rsidRDefault="00F94AA7" w:rsidP="006121A2">
                            <w:r>
                              <w:t>**- FREEDOM RECOGNIZED</w:t>
                            </w:r>
                          </w:p>
                          <w:p w14:paraId="45ADC5DD" w14:textId="77777777" w:rsidR="00F94AA7" w:rsidRDefault="00F94AA7" w:rsidP="00ED2EFA">
                            <w:pPr>
                              <w:jc w:val="center"/>
                            </w:pPr>
                          </w:p>
                          <w:p w14:paraId="2CE488F0" w14:textId="28DD87C8" w:rsidR="00ED2EFA" w:rsidRDefault="00ED2EFA" w:rsidP="00ED2EFA">
                            <w:pPr>
                              <w:jc w:val="center"/>
                            </w:pPr>
                            <w:r>
                              <w:t>8:30 AM start</w:t>
                            </w:r>
                          </w:p>
                          <w:p w14:paraId="0AFEADB8" w14:textId="56662D1D" w:rsidR="00ED2EFA" w:rsidRPr="00ED2EFA" w:rsidRDefault="00ED2EFA" w:rsidP="00ED2EFA">
                            <w:pPr>
                              <w:jc w:val="center"/>
                            </w:pPr>
                            <w:r>
                              <w:t>Jumpers not before 11:30</w:t>
                            </w:r>
                          </w:p>
                          <w:p w14:paraId="229C901B" w14:textId="77777777" w:rsidR="00B44EB2" w:rsidRPr="00B278B9" w:rsidRDefault="00B44EB2" w:rsidP="00B44EB2">
                            <w:pPr>
                              <w:ind w:firstLine="720"/>
                              <w:rPr>
                                <w:rFonts w:ascii="Calisto MT" w:hAnsi="Calisto MT"/>
                                <w:color w:val="FF35FC"/>
                                <w:sz w:val="32"/>
                                <w:vertAlign w:val="superscript"/>
                              </w:rPr>
                            </w:pPr>
                          </w:p>
                          <w:p w14:paraId="6B5126F6" w14:textId="77777777" w:rsidR="00B44EB2" w:rsidRPr="00B278B9" w:rsidRDefault="00B44EB2" w:rsidP="00B44EB2">
                            <w:pPr>
                              <w:ind w:firstLine="720"/>
                              <w:rPr>
                                <w:rFonts w:ascii="Calisto MT" w:hAnsi="Calisto MT"/>
                                <w:color w:val="FF35FC"/>
                                <w:sz w:val="32"/>
                                <w:vertAlign w:val="superscript"/>
                              </w:rPr>
                            </w:pPr>
                          </w:p>
                          <w:p w14:paraId="23508C54" w14:textId="77777777" w:rsidR="00B44EB2" w:rsidRPr="00133089" w:rsidRDefault="00B44EB2" w:rsidP="00B44EB2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5126" id="Text Box 27" o:spid="_x0000_s1030" type="#_x0000_t202" style="position:absolute;margin-left:571.2pt;margin-top:369.6pt;width:179.85pt;height:187.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" filled="f" stroked="f">
                <v:textbox inset=",0,,0">
                  <w:txbxContent>
                    <w:p w14:paraId="767FDB4E" w14:textId="220D4981" w:rsidR="006121A2" w:rsidRDefault="006121A2" w:rsidP="004732BD">
                      <w:pPr>
                        <w:pStyle w:val="Subtitle"/>
                        <w:rPr>
                          <w:b/>
                          <w:color w:val="auto"/>
                          <w:sz w:val="32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</w:rPr>
                        <w:t>2018 Show Dates</w:t>
                      </w:r>
                    </w:p>
                    <w:p w14:paraId="0D8B8B7C" w14:textId="6F00AD74" w:rsidR="006121A2" w:rsidRDefault="006121A2" w:rsidP="004732BD">
                      <w:pPr>
                        <w:pStyle w:val="Subtitle"/>
                        <w:rPr>
                          <w:b/>
                          <w:color w:val="auto"/>
                          <w:sz w:val="32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</w:rPr>
                        <w:t>May 19</w:t>
                      </w:r>
                      <w:r w:rsidR="00F94AA7">
                        <w:rPr>
                          <w:b/>
                          <w:color w:val="auto"/>
                          <w:sz w:val="32"/>
                        </w:rPr>
                        <w:t>**</w:t>
                      </w:r>
                    </w:p>
                    <w:p w14:paraId="4F485549" w14:textId="24FCB3D4" w:rsidR="006121A2" w:rsidRDefault="006121A2" w:rsidP="004732BD">
                      <w:pPr>
                        <w:pStyle w:val="Subtitle"/>
                        <w:rPr>
                          <w:b/>
                          <w:color w:val="auto"/>
                          <w:sz w:val="32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</w:rPr>
                        <w:t>June 16</w:t>
                      </w:r>
                    </w:p>
                    <w:p w14:paraId="529B47F0" w14:textId="2A23A6F8" w:rsidR="006121A2" w:rsidRDefault="006121A2" w:rsidP="004732BD">
                      <w:pPr>
                        <w:pStyle w:val="Subtitle"/>
                        <w:rPr>
                          <w:b/>
                          <w:color w:val="auto"/>
                          <w:sz w:val="32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</w:rPr>
                        <w:t>July 14</w:t>
                      </w:r>
                    </w:p>
                    <w:p w14:paraId="56898BBD" w14:textId="4A0F7D57" w:rsidR="006121A2" w:rsidRDefault="006121A2" w:rsidP="004732BD">
                      <w:pPr>
                        <w:pStyle w:val="Subtitle"/>
                        <w:rPr>
                          <w:b/>
                          <w:color w:val="auto"/>
                          <w:sz w:val="32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</w:rPr>
                        <w:t>September 15</w:t>
                      </w:r>
                    </w:p>
                    <w:p w14:paraId="743B50ED" w14:textId="5B12C3B7" w:rsidR="00B44EB2" w:rsidRDefault="006B24AD" w:rsidP="006121A2">
                      <w:pPr>
                        <w:pStyle w:val="Subtitle"/>
                        <w:rPr>
                          <w:b/>
                          <w:color w:val="auto"/>
                          <w:sz w:val="32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</w:rPr>
                        <w:t>October 13</w:t>
                      </w:r>
                      <w:r w:rsidR="00F94AA7">
                        <w:rPr>
                          <w:b/>
                          <w:color w:val="auto"/>
                          <w:sz w:val="32"/>
                        </w:rPr>
                        <w:t>**</w:t>
                      </w:r>
                    </w:p>
                    <w:p w14:paraId="13FE5FF4" w14:textId="2F416F8D" w:rsidR="003C4D53" w:rsidRPr="003C4D53" w:rsidRDefault="00F94AA7" w:rsidP="006121A2">
                      <w:r>
                        <w:t>**- FREEDOM RECOGNIZED</w:t>
                      </w:r>
                    </w:p>
                    <w:p w14:paraId="45ADC5DD" w14:textId="77777777" w:rsidR="00F94AA7" w:rsidRDefault="00F94AA7" w:rsidP="00ED2EFA">
                      <w:pPr>
                        <w:jc w:val="center"/>
                      </w:pPr>
                    </w:p>
                    <w:p w14:paraId="2CE488F0" w14:textId="28DD87C8" w:rsidR="00ED2EFA" w:rsidRDefault="00ED2EFA" w:rsidP="00ED2EFA">
                      <w:pPr>
                        <w:jc w:val="center"/>
                      </w:pPr>
                      <w:r>
                        <w:t>8:30 AM start</w:t>
                      </w:r>
                    </w:p>
                    <w:p w14:paraId="0AFEADB8" w14:textId="56662D1D" w:rsidR="00ED2EFA" w:rsidRPr="00ED2EFA" w:rsidRDefault="00ED2EFA" w:rsidP="00ED2EFA">
                      <w:pPr>
                        <w:jc w:val="center"/>
                      </w:pPr>
                      <w:r>
                        <w:t>Jumpers not before 11:30</w:t>
                      </w:r>
                    </w:p>
                    <w:p w14:paraId="229C901B" w14:textId="77777777" w:rsidR="00B44EB2" w:rsidRPr="00B278B9" w:rsidRDefault="00B44EB2" w:rsidP="00B44EB2">
                      <w:pPr>
                        <w:ind w:firstLine="720"/>
                        <w:rPr>
                          <w:rFonts w:ascii="Calisto MT" w:hAnsi="Calisto MT"/>
                          <w:color w:val="FF35FC"/>
                          <w:sz w:val="32"/>
                          <w:vertAlign w:val="superscript"/>
                        </w:rPr>
                      </w:pPr>
                    </w:p>
                    <w:p w14:paraId="6B5126F6" w14:textId="77777777" w:rsidR="00B44EB2" w:rsidRPr="00B278B9" w:rsidRDefault="00B44EB2" w:rsidP="00B44EB2">
                      <w:pPr>
                        <w:ind w:firstLine="720"/>
                        <w:rPr>
                          <w:rFonts w:ascii="Calisto MT" w:hAnsi="Calisto MT"/>
                          <w:color w:val="FF35FC"/>
                          <w:sz w:val="32"/>
                          <w:vertAlign w:val="superscript"/>
                        </w:rPr>
                      </w:pPr>
                    </w:p>
                    <w:p w14:paraId="23508C54" w14:textId="77777777" w:rsidR="00B44EB2" w:rsidRPr="00133089" w:rsidRDefault="00B44EB2" w:rsidP="00B44EB2"/>
                  </w:txbxContent>
                </v:textbox>
                <w10:wrap type="tight" anchorx="page" anchory="page"/>
              </v:shape>
            </w:pict>
          </mc:Fallback>
        </mc:AlternateContent>
      </w:r>
      <w:r w:rsidR="006121A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B806E3" wp14:editId="21CF3F23">
                <wp:simplePos x="0" y="0"/>
                <wp:positionH relativeFrom="page">
                  <wp:posOffset>7479030</wp:posOffset>
                </wp:positionH>
                <wp:positionV relativeFrom="page">
                  <wp:posOffset>6741160</wp:posOffset>
                </wp:positionV>
                <wp:extent cx="2070100" cy="361950"/>
                <wp:effectExtent l="0" t="0" r="508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B4757" w14:textId="77777777" w:rsidR="00B44EB2" w:rsidRDefault="00B44EB2" w:rsidP="00B44EB2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806E3" id="Text Box 28" o:spid="_x0000_s1031" type="#_x0000_t202" style="position:absolute;margin-left:588.9pt;margin-top:530.8pt;width:163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" filled="f" stroked="f">
                <v:textbox inset=",0,,0">
                  <w:txbxContent>
                    <w:p w14:paraId="553B4757" w14:textId="77777777" w:rsidR="00B44EB2" w:rsidRDefault="00B44EB2" w:rsidP="00B44EB2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E7FF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2C7948" wp14:editId="4CAE9B1D">
                <wp:simplePos x="0" y="0"/>
                <wp:positionH relativeFrom="column">
                  <wp:posOffset>7091045</wp:posOffset>
                </wp:positionH>
                <wp:positionV relativeFrom="paragraph">
                  <wp:posOffset>1146810</wp:posOffset>
                </wp:positionV>
                <wp:extent cx="2052320" cy="1595120"/>
                <wp:effectExtent l="0" t="0" r="0" b="508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52320" cy="159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B0A66" w14:textId="11590537" w:rsidR="002E7FFB" w:rsidRDefault="001B28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9D903" wp14:editId="5CBFF2B8">
                                  <wp:extent cx="1846617" cy="1846617"/>
                                  <wp:effectExtent l="0" t="0" r="7620" b="762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barn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6617" cy="18466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7948" id="Text Box 31" o:spid="_x0000_s1032" type="#_x0000_t202" style="position:absolute;margin-left:558.35pt;margin-top:90.3pt;width:161.6pt;height:125.6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" filled="f" stroked="f">
                <v:textbox>
                  <w:txbxContent>
                    <w:p w14:paraId="085B0A66" w14:textId="11590537" w:rsidR="002E7FFB" w:rsidRDefault="001B2872">
                      <w:r>
                        <w:rPr>
                          <w:noProof/>
                        </w:rPr>
                        <w:drawing>
                          <wp:inline distT="0" distB="0" distL="0" distR="0" wp14:anchorId="1F29D903" wp14:editId="5CBFF2B8">
                            <wp:extent cx="1846617" cy="1846617"/>
                            <wp:effectExtent l="0" t="0" r="7620" b="762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barn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6617" cy="18466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4187" w:rsidRPr="00E05A10">
        <w:br w:type="page"/>
      </w:r>
      <w:r w:rsidR="005923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648049" wp14:editId="15F08B1E">
                <wp:simplePos x="0" y="0"/>
                <wp:positionH relativeFrom="page">
                  <wp:posOffset>7250937</wp:posOffset>
                </wp:positionH>
                <wp:positionV relativeFrom="page">
                  <wp:posOffset>570187</wp:posOffset>
                </wp:positionV>
                <wp:extent cx="2207260" cy="7014210"/>
                <wp:effectExtent l="0" t="0" r="0" b="0"/>
                <wp:wrapTight wrapText="bothSides">
                  <wp:wrapPolygon edited="0">
                    <wp:start x="249" y="78"/>
                    <wp:lineTo x="249" y="21432"/>
                    <wp:lineTo x="21128" y="21432"/>
                    <wp:lineTo x="21128" y="78"/>
                    <wp:lineTo x="249" y="78"/>
                  </wp:wrapPolygon>
                </wp:wrapTight>
                <wp:docPr id="2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701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9E32B7" w14:textId="556368D9" w:rsidR="00B44EB2" w:rsidRDefault="00D80FC7" w:rsidP="00B44EB2">
                            <w:pPr>
                              <w:spacing w:line="360" w:lineRule="auto"/>
                            </w:pPr>
                            <w:r>
                              <w:t>Spon</w:t>
                            </w:r>
                            <w:r w:rsidR="00FE4E4A">
                              <w:t>sorship opportunities available.</w:t>
                            </w:r>
                            <w:r>
                              <w:t xml:space="preserve"> </w:t>
                            </w:r>
                          </w:p>
                          <w:p w14:paraId="4ACF68D1" w14:textId="77777777" w:rsidR="001B2872" w:rsidRDefault="001B2872" w:rsidP="00B44EB2">
                            <w:pPr>
                              <w:spacing w:line="360" w:lineRule="auto"/>
                            </w:pPr>
                          </w:p>
                          <w:p w14:paraId="0C537617" w14:textId="287AA8A5" w:rsidR="001B2872" w:rsidRDefault="001B2872" w:rsidP="001B2872">
                            <w:pPr>
                              <w:spacing w:line="360" w:lineRule="auto"/>
                            </w:pPr>
                            <w:r>
                              <w:t>* Cross rail Hunter and Hunter on the Flat not recognized by Freedom Horse Show Series</w:t>
                            </w:r>
                          </w:p>
                          <w:p w14:paraId="3EDF48A8" w14:textId="3BA2554C" w:rsidR="003C4D53" w:rsidRDefault="005E4D55" w:rsidP="00B44EB2">
                            <w:pPr>
                              <w:spacing w:line="360" w:lineRule="auto"/>
                            </w:pPr>
                            <w:r>
                              <w:t xml:space="preserve"> </w:t>
                            </w:r>
                            <w:r w:rsidR="003C4D53">
                              <w:t xml:space="preserve"> </w:t>
                            </w:r>
                          </w:p>
                          <w:p w14:paraId="079F8EAE" w14:textId="73B21E20" w:rsidR="00274CCD" w:rsidRDefault="00274CCD" w:rsidP="00B44EB2">
                            <w:pPr>
                              <w:spacing w:line="360" w:lineRule="auto"/>
                            </w:pPr>
                            <w:r>
                              <w:t>Judges</w:t>
                            </w:r>
                          </w:p>
                          <w:p w14:paraId="0F315C64" w14:textId="4A6C4A4D" w:rsidR="00274CCD" w:rsidRDefault="00274CCD" w:rsidP="00B44EB2">
                            <w:pPr>
                              <w:spacing w:line="360" w:lineRule="auto"/>
                            </w:pPr>
                            <w:r>
                              <w:t>May 19- Gretchen Ober</w:t>
                            </w:r>
                          </w:p>
                          <w:p w14:paraId="133A9B80" w14:textId="0A6A87B6" w:rsidR="00274CCD" w:rsidRDefault="00274CCD" w:rsidP="00B44EB2">
                            <w:pPr>
                              <w:spacing w:line="360" w:lineRule="auto"/>
                            </w:pPr>
                            <w:r>
                              <w:t xml:space="preserve">June </w:t>
                            </w:r>
                            <w:r w:rsidR="004576EB">
                              <w:t>16- Nancy Moffitt</w:t>
                            </w:r>
                          </w:p>
                          <w:p w14:paraId="71C0BEF4" w14:textId="18320EC1" w:rsidR="004576EB" w:rsidRDefault="004576EB" w:rsidP="00B44EB2">
                            <w:pPr>
                              <w:spacing w:line="360" w:lineRule="auto"/>
                            </w:pPr>
                            <w:r>
                              <w:t>July 14- Jo Emblin</w:t>
                            </w:r>
                          </w:p>
                          <w:p w14:paraId="747DC66C" w14:textId="07A1F5DF" w:rsidR="004576EB" w:rsidRDefault="0053658E" w:rsidP="00B44EB2">
                            <w:pPr>
                              <w:spacing w:line="360" w:lineRule="auto"/>
                            </w:pPr>
                            <w:r>
                              <w:t>September 15- Melissas Lyster</w:t>
                            </w:r>
                          </w:p>
                          <w:p w14:paraId="536CBCC8" w14:textId="615050EF" w:rsidR="004576EB" w:rsidRDefault="004576EB" w:rsidP="00B44EB2">
                            <w:pPr>
                              <w:spacing w:line="360" w:lineRule="auto"/>
                            </w:pPr>
                            <w:r>
                              <w:t>October 13- Jennifer Goss</w:t>
                            </w:r>
                          </w:p>
                          <w:p w14:paraId="4F9A0511" w14:textId="77777777" w:rsidR="00B801C7" w:rsidRDefault="00B801C7" w:rsidP="00B44EB2">
                            <w:pPr>
                              <w:spacing w:line="360" w:lineRule="auto"/>
                            </w:pPr>
                          </w:p>
                          <w:p w14:paraId="4815AA7C" w14:textId="77777777" w:rsidR="0059237F" w:rsidRDefault="00B801C7" w:rsidP="00B44EB2">
                            <w:pPr>
                              <w:spacing w:line="360" w:lineRule="auto"/>
                            </w:pPr>
                            <w:r>
                              <w:t>Photography by Fino</w:t>
                            </w:r>
                            <w:r w:rsidR="00F3633D">
                              <w:t>’s</w:t>
                            </w:r>
                            <w:r>
                              <w:t xml:space="preserve"> Photography</w:t>
                            </w:r>
                          </w:p>
                          <w:p w14:paraId="0B951B9C" w14:textId="77777777" w:rsidR="0059237F" w:rsidRDefault="0059237F" w:rsidP="00B44EB2">
                            <w:pPr>
                              <w:spacing w:line="360" w:lineRule="auto"/>
                            </w:pPr>
                          </w:p>
                          <w:p w14:paraId="62C1439A" w14:textId="0CAD54E1" w:rsidR="00B801C7" w:rsidRDefault="0053658E" w:rsidP="00B44EB2">
                            <w:pPr>
                              <w:spacing w:line="360" w:lineRule="auto"/>
                            </w:pPr>
                            <w:r>
                              <w:t>Preliminary Jumpers and Children’s/Adults Jumpers sponsored by Brookledge Horse Transportation</w:t>
                            </w:r>
                            <w:r w:rsidR="00B801C7">
                              <w:t xml:space="preserve"> </w:t>
                            </w:r>
                          </w:p>
                          <w:p w14:paraId="39CEDCC0" w14:textId="77777777" w:rsidR="00D80FC7" w:rsidRDefault="00D80FC7" w:rsidP="00B44EB2">
                            <w:pPr>
                              <w:spacing w:line="360" w:lineRule="auto"/>
                            </w:pPr>
                          </w:p>
                          <w:p w14:paraId="672BAC18" w14:textId="5219A969" w:rsidR="00D80FC7" w:rsidRPr="00A6797B" w:rsidRDefault="00D80FC7" w:rsidP="00B44EB2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48049" id="_x0000_t202" coordsize="21600,21600" o:spt="202" path="m0,0l0,21600,21600,21600,21600,0xe">
                <v:stroke joinstyle="miter"/>
                <v:path gradientshapeok="t" o:connecttype="rect"/>
              </v:shapetype>
              <v:shape id="Text Box 48" o:spid="_x0000_s1033" type="#_x0000_t202" style="position:absolute;margin-left:570.95pt;margin-top:44.9pt;width:173.8pt;height:552.3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" mv:complextextbox="1" filled="f" stroked="f">
                <v:textbox inset=",7.2pt,,7.2pt">
                  <w:txbxContent>
                    <w:p w14:paraId="4C9E32B7" w14:textId="556368D9" w:rsidR="00B44EB2" w:rsidRDefault="00D80FC7" w:rsidP="00B44EB2">
                      <w:pPr>
                        <w:spacing w:line="360" w:lineRule="auto"/>
                      </w:pPr>
                      <w:r>
                        <w:t>Spon</w:t>
                      </w:r>
                      <w:r w:rsidR="00FE4E4A">
                        <w:t>sorship opportunities available.</w:t>
                      </w:r>
                      <w:r>
                        <w:t xml:space="preserve"> </w:t>
                      </w:r>
                    </w:p>
                    <w:p w14:paraId="4ACF68D1" w14:textId="77777777" w:rsidR="001B2872" w:rsidRDefault="001B2872" w:rsidP="00B44EB2">
                      <w:pPr>
                        <w:spacing w:line="360" w:lineRule="auto"/>
                      </w:pPr>
                    </w:p>
                    <w:p w14:paraId="0C537617" w14:textId="287AA8A5" w:rsidR="001B2872" w:rsidRDefault="001B2872" w:rsidP="001B2872">
                      <w:pPr>
                        <w:spacing w:line="360" w:lineRule="auto"/>
                      </w:pPr>
                      <w:r>
                        <w:t>* Cross rail Hunter and Hunter on the Flat not recognized by Freedom Horse Show Series</w:t>
                      </w:r>
                    </w:p>
                    <w:p w14:paraId="3EDF48A8" w14:textId="3BA2554C" w:rsidR="003C4D53" w:rsidRDefault="005E4D55" w:rsidP="00B44EB2">
                      <w:pPr>
                        <w:spacing w:line="360" w:lineRule="auto"/>
                      </w:pPr>
                      <w:r>
                        <w:t xml:space="preserve"> </w:t>
                      </w:r>
                      <w:r w:rsidR="003C4D53">
                        <w:t xml:space="preserve"> </w:t>
                      </w:r>
                    </w:p>
                    <w:p w14:paraId="079F8EAE" w14:textId="73B21E20" w:rsidR="00274CCD" w:rsidRDefault="00274CCD" w:rsidP="00B44EB2">
                      <w:pPr>
                        <w:spacing w:line="360" w:lineRule="auto"/>
                      </w:pPr>
                      <w:r>
                        <w:t>Judges</w:t>
                      </w:r>
                    </w:p>
                    <w:p w14:paraId="0F315C64" w14:textId="4A6C4A4D" w:rsidR="00274CCD" w:rsidRDefault="00274CCD" w:rsidP="00B44EB2">
                      <w:pPr>
                        <w:spacing w:line="360" w:lineRule="auto"/>
                      </w:pPr>
                      <w:r>
                        <w:t>May 19- Gretchen Ober</w:t>
                      </w:r>
                    </w:p>
                    <w:p w14:paraId="133A9B80" w14:textId="0A6A87B6" w:rsidR="00274CCD" w:rsidRDefault="00274CCD" w:rsidP="00B44EB2">
                      <w:pPr>
                        <w:spacing w:line="360" w:lineRule="auto"/>
                      </w:pPr>
                      <w:r>
                        <w:t xml:space="preserve">June </w:t>
                      </w:r>
                      <w:r w:rsidR="004576EB">
                        <w:t>16- Nancy Moffitt</w:t>
                      </w:r>
                    </w:p>
                    <w:p w14:paraId="71C0BEF4" w14:textId="18320EC1" w:rsidR="004576EB" w:rsidRDefault="004576EB" w:rsidP="00B44EB2">
                      <w:pPr>
                        <w:spacing w:line="360" w:lineRule="auto"/>
                      </w:pPr>
                      <w:r>
                        <w:t>July 14- Jo Emblin</w:t>
                      </w:r>
                    </w:p>
                    <w:p w14:paraId="747DC66C" w14:textId="07A1F5DF" w:rsidR="004576EB" w:rsidRDefault="0053658E" w:rsidP="00B44EB2">
                      <w:pPr>
                        <w:spacing w:line="360" w:lineRule="auto"/>
                      </w:pPr>
                      <w:r>
                        <w:t>September 15- Melissas Lyster</w:t>
                      </w:r>
                    </w:p>
                    <w:p w14:paraId="536CBCC8" w14:textId="615050EF" w:rsidR="004576EB" w:rsidRDefault="004576EB" w:rsidP="00B44EB2">
                      <w:pPr>
                        <w:spacing w:line="360" w:lineRule="auto"/>
                      </w:pPr>
                      <w:r>
                        <w:t>October 13- Jennifer Goss</w:t>
                      </w:r>
                    </w:p>
                    <w:p w14:paraId="4F9A0511" w14:textId="77777777" w:rsidR="00B801C7" w:rsidRDefault="00B801C7" w:rsidP="00B44EB2">
                      <w:pPr>
                        <w:spacing w:line="360" w:lineRule="auto"/>
                      </w:pPr>
                    </w:p>
                    <w:p w14:paraId="4815AA7C" w14:textId="77777777" w:rsidR="0059237F" w:rsidRDefault="00B801C7" w:rsidP="00B44EB2">
                      <w:pPr>
                        <w:spacing w:line="360" w:lineRule="auto"/>
                      </w:pPr>
                      <w:r>
                        <w:t>Photography by Fino</w:t>
                      </w:r>
                      <w:r w:rsidR="00F3633D">
                        <w:t>’s</w:t>
                      </w:r>
                      <w:r>
                        <w:t xml:space="preserve"> Photography</w:t>
                      </w:r>
                    </w:p>
                    <w:p w14:paraId="0B951B9C" w14:textId="77777777" w:rsidR="0059237F" w:rsidRDefault="0059237F" w:rsidP="00B44EB2">
                      <w:pPr>
                        <w:spacing w:line="360" w:lineRule="auto"/>
                      </w:pPr>
                    </w:p>
                    <w:p w14:paraId="62C1439A" w14:textId="0CAD54E1" w:rsidR="00B801C7" w:rsidRDefault="0053658E" w:rsidP="00B44EB2">
                      <w:pPr>
                        <w:spacing w:line="360" w:lineRule="auto"/>
                      </w:pPr>
                      <w:r>
                        <w:t>Preliminary Jumpers and Children’s/Adults Jumpers sponsored by Brookledge Horse Transportation</w:t>
                      </w:r>
                      <w:r w:rsidR="00B801C7">
                        <w:t xml:space="preserve"> </w:t>
                      </w:r>
                    </w:p>
                    <w:p w14:paraId="39CEDCC0" w14:textId="77777777" w:rsidR="00D80FC7" w:rsidRDefault="00D80FC7" w:rsidP="00B44EB2">
                      <w:pPr>
                        <w:spacing w:line="360" w:lineRule="auto"/>
                      </w:pPr>
                    </w:p>
                    <w:p w14:paraId="672BAC18" w14:textId="5219A969" w:rsidR="00D80FC7" w:rsidRPr="00A6797B" w:rsidRDefault="00D80FC7" w:rsidP="00B44EB2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3289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64EC15" wp14:editId="02407A19">
                <wp:simplePos x="0" y="0"/>
                <wp:positionH relativeFrom="page">
                  <wp:posOffset>3505200</wp:posOffset>
                </wp:positionH>
                <wp:positionV relativeFrom="page">
                  <wp:posOffset>622300</wp:posOffset>
                </wp:positionV>
                <wp:extent cx="3200400" cy="6352540"/>
                <wp:effectExtent l="0" t="0" r="0" b="0"/>
                <wp:wrapTight wrapText="bothSides">
                  <wp:wrapPolygon edited="0">
                    <wp:start x="171" y="86"/>
                    <wp:lineTo x="171" y="21419"/>
                    <wp:lineTo x="21257" y="21419"/>
                    <wp:lineTo x="21257" y="86"/>
                    <wp:lineTo x="171" y="86"/>
                  </wp:wrapPolygon>
                </wp:wrapTight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35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63B932F" w14:textId="77777777" w:rsidR="00B44EB2" w:rsidRDefault="00B44EB2" w:rsidP="00B44EB2">
                            <w:pPr>
                              <w:outlineLvl w:val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SCHOOLING BREAK</w:t>
                            </w:r>
                          </w:p>
                          <w:p w14:paraId="42193DAB" w14:textId="77777777" w:rsidR="00F3289B" w:rsidRDefault="00F3289B" w:rsidP="00B44EB2">
                            <w:pPr>
                              <w:pBdr>
                                <w:bottom w:val="single" w:sz="12" w:space="1" w:color="auto"/>
                              </w:pBdr>
                              <w:outlineLvl w:val="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14:paraId="1591036C" w14:textId="318BAE3A" w:rsidR="00F3289B" w:rsidRDefault="00CB60AB" w:rsidP="00B44EB2">
                            <w:pPr>
                              <w:pBdr>
                                <w:bottom w:val="single" w:sz="12" w:space="1" w:color="auto"/>
                              </w:pBdr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Pleasure Horse/Pony (all ages)  (ponies- 2’ Horses 2’6)</w:t>
                            </w:r>
                          </w:p>
                          <w:p w14:paraId="39963E72" w14:textId="1F65545C" w:rsidR="00CB60AB" w:rsidRDefault="00CB60AB" w:rsidP="00B44EB2">
                            <w:pPr>
                              <w:pBdr>
                                <w:bottom w:val="single" w:sz="12" w:space="1" w:color="auto"/>
                              </w:pBdr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23. Walk/Trot</w:t>
                            </w:r>
                          </w:p>
                          <w:p w14:paraId="63A3D669" w14:textId="07C89B31" w:rsidR="00CB60AB" w:rsidRDefault="00CB60AB" w:rsidP="00B44EB2">
                            <w:pPr>
                              <w:pBdr>
                                <w:bottom w:val="single" w:sz="12" w:space="1" w:color="auto"/>
                              </w:pBdr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24. Walk/Trot/Canter</w:t>
                            </w:r>
                          </w:p>
                          <w:p w14:paraId="0D621B93" w14:textId="35F65089" w:rsidR="00CB60AB" w:rsidRDefault="00CB60AB" w:rsidP="00B44EB2">
                            <w:pPr>
                              <w:pBdr>
                                <w:bottom w:val="single" w:sz="12" w:space="1" w:color="auto"/>
                              </w:pBdr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25. Over Fences #1</w:t>
                            </w:r>
                          </w:p>
                          <w:p w14:paraId="56A7C15C" w14:textId="6C8C21EA" w:rsidR="00CB60AB" w:rsidRDefault="001403B8" w:rsidP="00B44EB2">
                            <w:pPr>
                              <w:pBdr>
                                <w:bottom w:val="single" w:sz="12" w:space="1" w:color="auto"/>
                              </w:pBdr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</w:p>
                          <w:p w14:paraId="7CB1BB89" w14:textId="39C80034" w:rsidR="00CB60AB" w:rsidRDefault="00CB60AB" w:rsidP="00B44EB2">
                            <w:pPr>
                              <w:pBdr>
                                <w:bottom w:val="single" w:sz="12" w:space="1" w:color="auto"/>
                              </w:pBdr>
                              <w:outlineLvl w:val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Children’s Hunter Pony</w:t>
                            </w:r>
                          </w:p>
                          <w:p w14:paraId="305EA40B" w14:textId="092ABE8C" w:rsidR="00CB60AB" w:rsidRDefault="00CB60AB" w:rsidP="00B44EB2">
                            <w:pPr>
                              <w:pBdr>
                                <w:bottom w:val="single" w:sz="12" w:space="1" w:color="auto"/>
                              </w:pBdr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26. Over Fences #1</w:t>
                            </w:r>
                          </w:p>
                          <w:p w14:paraId="48BCAC4C" w14:textId="79CB2FBB" w:rsidR="00CB60AB" w:rsidRDefault="00CB60AB" w:rsidP="00B44EB2">
                            <w:pPr>
                              <w:pBdr>
                                <w:bottom w:val="single" w:sz="12" w:space="1" w:color="auto"/>
                              </w:pBdr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27. Over Fences #2</w:t>
                            </w:r>
                          </w:p>
                          <w:p w14:paraId="47DCB9A8" w14:textId="61C847E8" w:rsidR="00CB60AB" w:rsidRDefault="00CB60AB" w:rsidP="00B44EB2">
                            <w:pPr>
                              <w:pBdr>
                                <w:bottom w:val="single" w:sz="12" w:space="1" w:color="auto"/>
                              </w:pBdr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28. Children’s Hunter Pony U/S</w:t>
                            </w:r>
                          </w:p>
                          <w:p w14:paraId="75EEB5FB" w14:textId="77777777" w:rsidR="00CB60AB" w:rsidRDefault="00CB60AB" w:rsidP="00B44EB2">
                            <w:pPr>
                              <w:pBdr>
                                <w:bottom w:val="single" w:sz="12" w:space="1" w:color="auto"/>
                              </w:pBdr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7A3BC1AA" w14:textId="348850AF" w:rsidR="00F3289B" w:rsidRPr="00481D5F" w:rsidRDefault="00CB60AB" w:rsidP="00B44EB2">
                            <w:pPr>
                              <w:pBdr>
                                <w:bottom w:val="single" w:sz="12" w:space="1" w:color="auto"/>
                              </w:pBdr>
                              <w:outlineLvl w:val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1403B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SCHOOLING BREAK</w:t>
                            </w:r>
                          </w:p>
                          <w:p w14:paraId="568A4B76" w14:textId="17932007" w:rsidR="00B44EB2" w:rsidRPr="00A81D92" w:rsidRDefault="00CB60AB" w:rsidP="00B44EB2">
                            <w:pPr>
                              <w:pBdr>
                                <w:bottom w:val="single" w:sz="12" w:space="1" w:color="auto"/>
                              </w:pBdr>
                              <w:outlineLvl w:val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Junior/Adult Equitation</w:t>
                            </w:r>
                            <w:r w:rsidR="00B44EB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(All Ages) (2.3” – 2.6”)</w:t>
                            </w:r>
                          </w:p>
                          <w:p w14:paraId="127DE275" w14:textId="72C32483" w:rsidR="00B44EB2" w:rsidRDefault="001403B8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29</w:t>
                            </w:r>
                            <w:r w:rsidR="007143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  Over Fences #1</w:t>
                            </w:r>
                          </w:p>
                          <w:p w14:paraId="02656E43" w14:textId="55AE8A64" w:rsidR="00B44EB2" w:rsidRDefault="001403B8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30</w:t>
                            </w:r>
                            <w:r w:rsidR="007143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  Over Fences #2</w:t>
                            </w:r>
                          </w:p>
                          <w:p w14:paraId="79F2CC2D" w14:textId="2E2DF7CD" w:rsidR="0071436A" w:rsidRDefault="001403B8" w:rsidP="00B44EB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31</w:t>
                            </w:r>
                            <w:r w:rsidR="007143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 Open Equitation U/s</w:t>
                            </w:r>
                          </w:p>
                          <w:p w14:paraId="5BCA9A31" w14:textId="77777777" w:rsidR="00B44EB2" w:rsidRDefault="00B44EB2" w:rsidP="00B44EB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068A2D7F" w14:textId="0F7FE87C" w:rsidR="00B44EB2" w:rsidRPr="00560D90" w:rsidRDefault="00CB60AB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Low/</w:t>
                            </w:r>
                            <w:r w:rsidR="00B44EB2" w:rsidRPr="00560D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Open </w:t>
                            </w:r>
                            <w:r w:rsidR="00B44EB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Hunter </w:t>
                            </w:r>
                            <w:r w:rsidR="00BF522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</w:t>
                            </w:r>
                            <w:r w:rsidR="00B44EB2" w:rsidRPr="00560D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2’</w:t>
                            </w:r>
                            <w:r w:rsidR="00B44EB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6</w:t>
                            </w:r>
                            <w:r w:rsidR="00B44EB2" w:rsidRPr="00560D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”</w:t>
                            </w:r>
                            <w:r w:rsidR="00B44EB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Ponies</w:t>
                            </w:r>
                            <w:r w:rsidR="00B44EB2" w:rsidRPr="00560D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)</w:t>
                            </w:r>
                            <w:r w:rsidR="00BF522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</w:t>
                            </w:r>
                            <w:r w:rsidR="00B44EB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2’9” Horses) Will split if entries warrant:</w:t>
                            </w:r>
                            <w:r w:rsidR="00B44EB2" w:rsidRPr="00560D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</w:r>
                            <w:r w:rsidR="00BF522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32</w:t>
                            </w:r>
                            <w:r w:rsidR="00B44EB2" w:rsidRPr="00560D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7143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Over Fences #1</w:t>
                            </w:r>
                          </w:p>
                          <w:p w14:paraId="7E001B47" w14:textId="4430F2F3" w:rsidR="00B44EB2" w:rsidRDefault="00BF522B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33</w:t>
                            </w:r>
                            <w:r w:rsidR="007143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  Over Fences #2</w:t>
                            </w:r>
                          </w:p>
                          <w:p w14:paraId="3230D458" w14:textId="06553004" w:rsidR="00053DE6" w:rsidRDefault="00BF522B" w:rsidP="00CB60A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34</w:t>
                            </w:r>
                            <w:r w:rsidR="007143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 Open Hunter U/s</w:t>
                            </w:r>
                          </w:p>
                          <w:p w14:paraId="0AA7B25A" w14:textId="77777777" w:rsidR="00B44EB2" w:rsidRDefault="00B44EB2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5E71D752" w14:textId="77777777" w:rsidR="00B44EB2" w:rsidRDefault="00B44EB2" w:rsidP="00B44EB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outlineLvl w:val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LUNCH/SCHOOLING BREAK NO EARLIER THAN </w:t>
                            </w:r>
                          </w:p>
                          <w:p w14:paraId="505E6092" w14:textId="0535DACF" w:rsidR="00B44EB2" w:rsidRDefault="006E7F28" w:rsidP="00B44EB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outlineLvl w:val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11:30 a</w:t>
                            </w:r>
                            <w:r w:rsidR="00B44EB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.m. NO SCHOOLING JUMPER FENCES </w:t>
                            </w:r>
                          </w:p>
                          <w:p w14:paraId="4FAB9D93" w14:textId="003C9BD1" w:rsidR="00B44EB2" w:rsidRPr="00275C1A" w:rsidRDefault="00BF522B" w:rsidP="00B44EB2">
                            <w:pPr>
                              <w:outlineLvl w:val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Itty Bitty Jumpers</w:t>
                            </w:r>
                            <w:r w:rsidR="00B44EB2" w:rsidRPr="00275C1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– 2’ – 2’3”</w:t>
                            </w:r>
                          </w:p>
                          <w:p w14:paraId="05C8F6C2" w14:textId="3BF5776C" w:rsidR="00B44EB2" w:rsidRDefault="00BF522B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35</w:t>
                            </w:r>
                            <w:r w:rsidR="00FE50C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  Itty Bitty Jumper</w:t>
                            </w:r>
                            <w:r w:rsidR="00B44EB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 – Table II sec 2b</w:t>
                            </w:r>
                          </w:p>
                          <w:p w14:paraId="09AF289A" w14:textId="2BF58CFB" w:rsidR="00B44EB2" w:rsidRPr="00560D90" w:rsidRDefault="00BF522B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36</w:t>
                            </w:r>
                            <w:r w:rsidR="00B44EB2" w:rsidRPr="00560D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4576E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Itty Bitty Jumpers</w:t>
                            </w:r>
                            <w:r w:rsidR="00B44EB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– Power and Speed </w:t>
                            </w:r>
                          </w:p>
                          <w:p w14:paraId="1FB5514C" w14:textId="32144809" w:rsidR="00B44EB2" w:rsidRDefault="00BF522B" w:rsidP="00B44EB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37</w:t>
                            </w:r>
                            <w:r w:rsidR="00D80FC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  <w:r w:rsidR="004576E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  Itty Bitty</w:t>
                            </w:r>
                            <w:r w:rsidR="00B44EB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Jumpers – Table II sec. I (speed)</w:t>
                            </w:r>
                          </w:p>
                          <w:p w14:paraId="09FC90AD" w14:textId="77777777" w:rsidR="00B44EB2" w:rsidRPr="00560D90" w:rsidRDefault="00B44EB2" w:rsidP="00B44EB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3946FBF0" w14:textId="709DE5B2" w:rsidR="00B44EB2" w:rsidRPr="00275C1A" w:rsidRDefault="00BF522B" w:rsidP="00B44EB2">
                            <w:pPr>
                              <w:outlineLvl w:val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Preliminary Jumpers</w:t>
                            </w:r>
                            <w:r w:rsidR="00B44EB2" w:rsidRPr="00275C1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– 2’6” – 2’9”</w:t>
                            </w:r>
                            <w:r w:rsidR="0059237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Sponsored by Brookledge </w:t>
                            </w:r>
                            <w:r w:rsidR="0053658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Horse Transportation</w:t>
                            </w:r>
                          </w:p>
                          <w:p w14:paraId="733BFDC7" w14:textId="7644378E" w:rsidR="00B44EB2" w:rsidRDefault="00BF522B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38</w:t>
                            </w:r>
                            <w:r w:rsidR="00D80FC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  <w:r w:rsidR="004576E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  Preliminary</w:t>
                            </w:r>
                            <w:r w:rsidR="00B44EB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Jumpers – Table II sec I (speed)</w:t>
                            </w:r>
                          </w:p>
                          <w:p w14:paraId="5F83A218" w14:textId="0B05F3B2" w:rsidR="00B44EB2" w:rsidRDefault="00BF522B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39</w:t>
                            </w:r>
                            <w:r w:rsidR="00D80FC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  <w:r w:rsidR="004576E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Preliminary</w:t>
                            </w:r>
                            <w:r w:rsidR="00B44EB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Jumpers – Power and Speed</w:t>
                            </w:r>
                          </w:p>
                          <w:p w14:paraId="57EE54A6" w14:textId="2B454FA5" w:rsidR="00B44EB2" w:rsidRDefault="00BF522B" w:rsidP="00B44EB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40</w:t>
                            </w:r>
                            <w:r w:rsidR="004576E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  Preliminary</w:t>
                            </w:r>
                            <w:r w:rsidR="00B44EB2" w:rsidRPr="00B23E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Jumpers –  Table II sec. 2b_   </w:t>
                            </w:r>
                          </w:p>
                          <w:p w14:paraId="6D324DA7" w14:textId="77777777" w:rsidR="00B44EB2" w:rsidRPr="00B23E43" w:rsidRDefault="00B44EB2" w:rsidP="00B44EB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23E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DD9E858" w14:textId="7481D313" w:rsidR="00B44EB2" w:rsidRPr="00275C1A" w:rsidRDefault="003E3BF8" w:rsidP="00B44EB2">
                            <w:pPr>
                              <w:outlineLvl w:val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Children’s/Adults Jumpers (professional pinned separate)</w:t>
                            </w:r>
                            <w:r w:rsidR="00B44EB2" w:rsidRPr="00275C1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– 3’ – 3’3”</w:t>
                            </w:r>
                            <w:r w:rsidR="0059237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Sponsored by Brookledge</w:t>
                            </w:r>
                            <w:r w:rsidR="0053658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Horse Transportation</w:t>
                            </w:r>
                          </w:p>
                          <w:p w14:paraId="6BB3485D" w14:textId="0D915F20" w:rsidR="00B44EB2" w:rsidRDefault="00BF522B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41</w:t>
                            </w:r>
                            <w:r w:rsidR="004576E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  Child/Adult Jumpers</w:t>
                            </w:r>
                            <w:r w:rsidR="00B44EB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– Table II sec 2b</w:t>
                            </w:r>
                          </w:p>
                          <w:p w14:paraId="57EC142A" w14:textId="37667DA9" w:rsidR="00B44EB2" w:rsidRDefault="00BF522B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42</w:t>
                            </w:r>
                            <w:r w:rsidR="004576E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.  Child/Adult Jumpers </w:t>
                            </w:r>
                            <w:r w:rsidR="00B44EB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– Power and Speed</w:t>
                            </w:r>
                          </w:p>
                          <w:p w14:paraId="16CE7D2E" w14:textId="0B9D78ED" w:rsidR="00B44EB2" w:rsidRDefault="00BF522B" w:rsidP="00B44EB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43</w:t>
                            </w:r>
                            <w:r w:rsidR="004576E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  Child/Adult Jumpers</w:t>
                            </w:r>
                            <w:r w:rsidR="00B44EB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– Table II sec. I (speed)</w:t>
                            </w:r>
                          </w:p>
                          <w:p w14:paraId="0AA51319" w14:textId="77777777" w:rsidR="00B44EB2" w:rsidRDefault="00B44EB2" w:rsidP="00B44EB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7B15C514" w14:textId="77777777" w:rsidR="00B44EB2" w:rsidRDefault="00B44EB2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0D368ADA" w14:textId="77777777" w:rsidR="00B44EB2" w:rsidRDefault="00B44EB2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007986F8" w14:textId="77777777" w:rsidR="00B44EB2" w:rsidRDefault="00B44EB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4EC15" id="Text Box 47" o:spid="_x0000_s1034" type="#_x0000_t202" style="position:absolute;margin-left:276pt;margin-top:49pt;width:252pt;height:500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" mv:complextextbox="1" filled="f" stroked="f">
                <v:textbox inset=",7.2pt,,7.2pt">
                  <w:txbxContent>
                    <w:p w14:paraId="263B932F" w14:textId="77777777" w:rsidR="00B44EB2" w:rsidRDefault="00B44EB2" w:rsidP="00B44EB2">
                      <w:pPr>
                        <w:outlineLvl w:val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SCHOOLING BREAK</w:t>
                      </w:r>
                    </w:p>
                    <w:p w14:paraId="42193DAB" w14:textId="77777777" w:rsidR="00F3289B" w:rsidRDefault="00F3289B" w:rsidP="00B44EB2">
                      <w:pPr>
                        <w:pBdr>
                          <w:bottom w:val="single" w:sz="12" w:space="1" w:color="auto"/>
                        </w:pBdr>
                        <w:outlineLvl w:val="0"/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14:paraId="1591036C" w14:textId="318BAE3A" w:rsidR="00F3289B" w:rsidRDefault="00CB60AB" w:rsidP="00B44EB2">
                      <w:pPr>
                        <w:pBdr>
                          <w:bottom w:val="single" w:sz="12" w:space="1" w:color="auto"/>
                        </w:pBdr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Pleasure Horse/Pony (all ages)  (ponies- 2’ Horses 2’6)</w:t>
                      </w:r>
                    </w:p>
                    <w:p w14:paraId="39963E72" w14:textId="1F65545C" w:rsidR="00CB60AB" w:rsidRDefault="00CB60AB" w:rsidP="00B44EB2">
                      <w:pPr>
                        <w:pBdr>
                          <w:bottom w:val="single" w:sz="12" w:space="1" w:color="auto"/>
                        </w:pBdr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23. Walk/Trot</w:t>
                      </w:r>
                    </w:p>
                    <w:p w14:paraId="63A3D669" w14:textId="07C89B31" w:rsidR="00CB60AB" w:rsidRDefault="00CB60AB" w:rsidP="00B44EB2">
                      <w:pPr>
                        <w:pBdr>
                          <w:bottom w:val="single" w:sz="12" w:space="1" w:color="auto"/>
                        </w:pBdr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24. Walk/Trot/Canter</w:t>
                      </w:r>
                    </w:p>
                    <w:p w14:paraId="0D621B93" w14:textId="35F65089" w:rsidR="00CB60AB" w:rsidRDefault="00CB60AB" w:rsidP="00B44EB2">
                      <w:pPr>
                        <w:pBdr>
                          <w:bottom w:val="single" w:sz="12" w:space="1" w:color="auto"/>
                        </w:pBdr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25. Over Fences #1</w:t>
                      </w:r>
                    </w:p>
                    <w:p w14:paraId="56A7C15C" w14:textId="6C8C21EA" w:rsidR="00CB60AB" w:rsidRDefault="001403B8" w:rsidP="00B44EB2">
                      <w:pPr>
                        <w:pBdr>
                          <w:bottom w:val="single" w:sz="12" w:space="1" w:color="auto"/>
                        </w:pBdr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________________________________________________</w:t>
                      </w:r>
                    </w:p>
                    <w:p w14:paraId="7CB1BB89" w14:textId="39C80034" w:rsidR="00CB60AB" w:rsidRDefault="00CB60AB" w:rsidP="00B44EB2">
                      <w:pPr>
                        <w:pBdr>
                          <w:bottom w:val="single" w:sz="12" w:space="1" w:color="auto"/>
                        </w:pBdr>
                        <w:outlineLvl w:val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Children’s Hunter Pony</w:t>
                      </w:r>
                    </w:p>
                    <w:p w14:paraId="305EA40B" w14:textId="092ABE8C" w:rsidR="00CB60AB" w:rsidRDefault="00CB60AB" w:rsidP="00B44EB2">
                      <w:pPr>
                        <w:pBdr>
                          <w:bottom w:val="single" w:sz="12" w:space="1" w:color="auto"/>
                        </w:pBdr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26. Over Fences #1</w:t>
                      </w:r>
                    </w:p>
                    <w:p w14:paraId="48BCAC4C" w14:textId="79CB2FBB" w:rsidR="00CB60AB" w:rsidRDefault="00CB60AB" w:rsidP="00B44EB2">
                      <w:pPr>
                        <w:pBdr>
                          <w:bottom w:val="single" w:sz="12" w:space="1" w:color="auto"/>
                        </w:pBdr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27. Over Fences #2</w:t>
                      </w:r>
                    </w:p>
                    <w:p w14:paraId="47DCB9A8" w14:textId="61C847E8" w:rsidR="00CB60AB" w:rsidRDefault="00CB60AB" w:rsidP="00B44EB2">
                      <w:pPr>
                        <w:pBdr>
                          <w:bottom w:val="single" w:sz="12" w:space="1" w:color="auto"/>
                        </w:pBdr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28. Children’s Hunter Pony U/S</w:t>
                      </w:r>
                    </w:p>
                    <w:p w14:paraId="75EEB5FB" w14:textId="77777777" w:rsidR="00CB60AB" w:rsidRDefault="00CB60AB" w:rsidP="00B44EB2">
                      <w:pPr>
                        <w:pBdr>
                          <w:bottom w:val="single" w:sz="12" w:space="1" w:color="auto"/>
                        </w:pBdr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7A3BC1AA" w14:textId="348850AF" w:rsidR="00F3289B" w:rsidRPr="00481D5F" w:rsidRDefault="00CB60AB" w:rsidP="00B44EB2">
                      <w:pPr>
                        <w:pBdr>
                          <w:bottom w:val="single" w:sz="12" w:space="1" w:color="auto"/>
                        </w:pBdr>
                        <w:outlineLvl w:val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1403B8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SCHOOLING BREAK</w:t>
                      </w:r>
                    </w:p>
                    <w:p w14:paraId="568A4B76" w14:textId="17932007" w:rsidR="00B44EB2" w:rsidRPr="00A81D92" w:rsidRDefault="00CB60AB" w:rsidP="00B44EB2">
                      <w:pPr>
                        <w:pBdr>
                          <w:bottom w:val="single" w:sz="12" w:space="1" w:color="auto"/>
                        </w:pBdr>
                        <w:outlineLvl w:val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Junior/Adult Equitation</w:t>
                      </w:r>
                      <w:r w:rsidR="00B44EB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(All Ages) (2.3” – 2.6”)</w:t>
                      </w:r>
                    </w:p>
                    <w:p w14:paraId="127DE275" w14:textId="72C32483" w:rsidR="00B44EB2" w:rsidRDefault="001403B8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29</w:t>
                      </w:r>
                      <w:r w:rsidR="0071436A">
                        <w:rPr>
                          <w:rFonts w:ascii="Tahoma" w:hAnsi="Tahoma" w:cs="Tahoma"/>
                          <w:sz w:val="18"/>
                          <w:szCs w:val="18"/>
                        </w:rPr>
                        <w:t>.  Over Fences #1</w:t>
                      </w:r>
                    </w:p>
                    <w:p w14:paraId="02656E43" w14:textId="55AE8A64" w:rsidR="00B44EB2" w:rsidRDefault="001403B8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30</w:t>
                      </w:r>
                      <w:r w:rsidR="0071436A">
                        <w:rPr>
                          <w:rFonts w:ascii="Tahoma" w:hAnsi="Tahoma" w:cs="Tahoma"/>
                          <w:sz w:val="18"/>
                          <w:szCs w:val="18"/>
                        </w:rPr>
                        <w:t>.  Over Fences #2</w:t>
                      </w:r>
                    </w:p>
                    <w:p w14:paraId="79F2CC2D" w14:textId="2E2DF7CD" w:rsidR="0071436A" w:rsidRDefault="001403B8" w:rsidP="00B44EB2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31</w:t>
                      </w:r>
                      <w:r w:rsidR="0071436A">
                        <w:rPr>
                          <w:rFonts w:ascii="Tahoma" w:hAnsi="Tahoma" w:cs="Tahoma"/>
                          <w:sz w:val="18"/>
                          <w:szCs w:val="18"/>
                        </w:rPr>
                        <w:t>. Open Equitation U/s</w:t>
                      </w:r>
                    </w:p>
                    <w:p w14:paraId="5BCA9A31" w14:textId="77777777" w:rsidR="00B44EB2" w:rsidRDefault="00B44EB2" w:rsidP="00B44EB2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068A2D7F" w14:textId="0F7FE87C" w:rsidR="00B44EB2" w:rsidRPr="00560D90" w:rsidRDefault="00CB60AB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Low/</w:t>
                      </w:r>
                      <w:r w:rsidR="00B44EB2" w:rsidRPr="00560D9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Open </w:t>
                      </w:r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Hunter </w:t>
                      </w:r>
                      <w:r w:rsidR="00BF522B">
                        <w:rPr>
                          <w:rFonts w:ascii="Tahoma" w:hAnsi="Tahoma" w:cs="Tahoma"/>
                          <w:sz w:val="18"/>
                          <w:szCs w:val="18"/>
                        </w:rPr>
                        <w:t>(</w:t>
                      </w:r>
                      <w:r w:rsidR="00B44EB2" w:rsidRPr="00560D90">
                        <w:rPr>
                          <w:rFonts w:ascii="Tahoma" w:hAnsi="Tahoma" w:cs="Tahoma"/>
                          <w:sz w:val="18"/>
                          <w:szCs w:val="18"/>
                        </w:rPr>
                        <w:t>2’</w:t>
                      </w:r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>6</w:t>
                      </w:r>
                      <w:r w:rsidR="00B44EB2" w:rsidRPr="00560D90">
                        <w:rPr>
                          <w:rFonts w:ascii="Tahoma" w:hAnsi="Tahoma" w:cs="Tahoma"/>
                          <w:sz w:val="18"/>
                          <w:szCs w:val="18"/>
                        </w:rPr>
                        <w:t>”</w:t>
                      </w:r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>Ponies</w:t>
                      </w:r>
                      <w:r w:rsidR="00B44EB2" w:rsidRPr="00560D90">
                        <w:rPr>
                          <w:rFonts w:ascii="Tahoma" w:hAnsi="Tahoma" w:cs="Tahoma"/>
                          <w:sz w:val="18"/>
                          <w:szCs w:val="18"/>
                        </w:rPr>
                        <w:t>)</w:t>
                      </w:r>
                      <w:r w:rsidR="00BF522B">
                        <w:rPr>
                          <w:rFonts w:ascii="Tahoma" w:hAnsi="Tahoma" w:cs="Tahoma"/>
                          <w:sz w:val="18"/>
                          <w:szCs w:val="18"/>
                        </w:rPr>
                        <w:t>(</w:t>
                      </w:r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2’9” Horses) Will split if entries warrant:</w:t>
                      </w:r>
                      <w:r w:rsidR="00B44EB2" w:rsidRPr="00560D90">
                        <w:rPr>
                          <w:rFonts w:ascii="Tahoma" w:hAnsi="Tahoma" w:cs="Tahoma"/>
                          <w:sz w:val="18"/>
                          <w:szCs w:val="18"/>
                        </w:rPr>
                        <w:br/>
                      </w:r>
                      <w:r w:rsidR="00BF522B">
                        <w:rPr>
                          <w:rFonts w:ascii="Tahoma" w:hAnsi="Tahoma" w:cs="Tahoma"/>
                          <w:sz w:val="18"/>
                          <w:szCs w:val="18"/>
                        </w:rPr>
                        <w:t>32</w:t>
                      </w:r>
                      <w:r w:rsidR="00B44EB2" w:rsidRPr="00560D9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.  </w:t>
                      </w:r>
                      <w:r w:rsidR="0071436A">
                        <w:rPr>
                          <w:rFonts w:ascii="Tahoma" w:hAnsi="Tahoma" w:cs="Tahoma"/>
                          <w:sz w:val="18"/>
                          <w:szCs w:val="18"/>
                        </w:rPr>
                        <w:t>Over Fences #1</w:t>
                      </w:r>
                    </w:p>
                    <w:p w14:paraId="7E001B47" w14:textId="4430F2F3" w:rsidR="00B44EB2" w:rsidRDefault="00BF522B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33</w:t>
                      </w:r>
                      <w:r w:rsidR="0071436A">
                        <w:rPr>
                          <w:rFonts w:ascii="Tahoma" w:hAnsi="Tahoma" w:cs="Tahoma"/>
                          <w:sz w:val="18"/>
                          <w:szCs w:val="18"/>
                        </w:rPr>
                        <w:t>.  Over Fences #2</w:t>
                      </w:r>
                    </w:p>
                    <w:p w14:paraId="3230D458" w14:textId="06553004" w:rsidR="00053DE6" w:rsidRDefault="00BF522B" w:rsidP="00CB60AB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34</w:t>
                      </w:r>
                      <w:r w:rsidR="0071436A">
                        <w:rPr>
                          <w:rFonts w:ascii="Tahoma" w:hAnsi="Tahoma" w:cs="Tahoma"/>
                          <w:sz w:val="18"/>
                          <w:szCs w:val="18"/>
                        </w:rPr>
                        <w:t>. Open Hunter U/s</w:t>
                      </w:r>
                    </w:p>
                    <w:p w14:paraId="0AA7B25A" w14:textId="77777777" w:rsidR="00B44EB2" w:rsidRDefault="00B44EB2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5E71D752" w14:textId="77777777" w:rsidR="00B44EB2" w:rsidRDefault="00B44EB2" w:rsidP="00B44EB2">
                      <w:pPr>
                        <w:pBdr>
                          <w:bottom w:val="single" w:sz="12" w:space="1" w:color="auto"/>
                        </w:pBdr>
                        <w:jc w:val="center"/>
                        <w:outlineLvl w:val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LUNCH/SCHOOLING BREAK NO EARLIER THAN </w:t>
                      </w:r>
                    </w:p>
                    <w:p w14:paraId="505E6092" w14:textId="0535DACF" w:rsidR="00B44EB2" w:rsidRDefault="006E7F28" w:rsidP="00B44EB2">
                      <w:pPr>
                        <w:pBdr>
                          <w:bottom w:val="single" w:sz="12" w:space="1" w:color="auto"/>
                        </w:pBdr>
                        <w:jc w:val="center"/>
                        <w:outlineLvl w:val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11:30 a</w:t>
                      </w:r>
                      <w:r w:rsidR="00B44EB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.m. NO SCHOOLING JUMPER FENCES </w:t>
                      </w:r>
                    </w:p>
                    <w:p w14:paraId="4FAB9D93" w14:textId="003C9BD1" w:rsidR="00B44EB2" w:rsidRPr="00275C1A" w:rsidRDefault="00BF522B" w:rsidP="00B44EB2">
                      <w:pPr>
                        <w:outlineLvl w:val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Itty Bitty Jumpers</w:t>
                      </w:r>
                      <w:r w:rsidR="00B44EB2" w:rsidRPr="00275C1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– 2’ – 2’3”</w:t>
                      </w:r>
                    </w:p>
                    <w:p w14:paraId="05C8F6C2" w14:textId="3BF5776C" w:rsidR="00B44EB2" w:rsidRDefault="00BF522B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35</w:t>
                      </w:r>
                      <w:r w:rsidR="00FE50C6">
                        <w:rPr>
                          <w:rFonts w:ascii="Tahoma" w:hAnsi="Tahoma" w:cs="Tahoma"/>
                          <w:sz w:val="18"/>
                          <w:szCs w:val="18"/>
                        </w:rPr>
                        <w:t>.  Itty Bitty Jumper</w:t>
                      </w:r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>s – Table II sec 2b</w:t>
                      </w:r>
                    </w:p>
                    <w:p w14:paraId="09AF289A" w14:textId="2BF58CFB" w:rsidR="00B44EB2" w:rsidRPr="00560D90" w:rsidRDefault="00BF522B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36</w:t>
                      </w:r>
                      <w:r w:rsidR="00B44EB2" w:rsidRPr="00560D9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.  </w:t>
                      </w:r>
                      <w:r w:rsidR="004576EB">
                        <w:rPr>
                          <w:rFonts w:ascii="Tahoma" w:hAnsi="Tahoma" w:cs="Tahoma"/>
                          <w:sz w:val="18"/>
                          <w:szCs w:val="18"/>
                        </w:rPr>
                        <w:t>Itty Bitty Jumpers</w:t>
                      </w:r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– Power and Speed </w:t>
                      </w:r>
                    </w:p>
                    <w:p w14:paraId="1FB5514C" w14:textId="32144809" w:rsidR="00B44EB2" w:rsidRDefault="00BF522B" w:rsidP="00B44EB2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37</w:t>
                      </w:r>
                      <w:r w:rsidR="00D80FC7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  <w:r w:rsidR="004576EB">
                        <w:rPr>
                          <w:rFonts w:ascii="Tahoma" w:hAnsi="Tahoma" w:cs="Tahoma"/>
                          <w:sz w:val="18"/>
                          <w:szCs w:val="18"/>
                        </w:rPr>
                        <w:t>.  Itty Bitty</w:t>
                      </w:r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Jumpers – Table II sec. I (speed)</w:t>
                      </w:r>
                    </w:p>
                    <w:p w14:paraId="09FC90AD" w14:textId="77777777" w:rsidR="00B44EB2" w:rsidRPr="00560D90" w:rsidRDefault="00B44EB2" w:rsidP="00B44EB2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3946FBF0" w14:textId="709DE5B2" w:rsidR="00B44EB2" w:rsidRPr="00275C1A" w:rsidRDefault="00BF522B" w:rsidP="00B44EB2">
                      <w:pPr>
                        <w:outlineLvl w:val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Preliminary Jumpers</w:t>
                      </w:r>
                      <w:r w:rsidR="00B44EB2" w:rsidRPr="00275C1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– 2’6” – 2’9”</w:t>
                      </w:r>
                      <w:r w:rsidR="0059237F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Sponsored by Brookledge </w:t>
                      </w:r>
                      <w:r w:rsidR="0053658E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Horse Transportation</w:t>
                      </w:r>
                    </w:p>
                    <w:p w14:paraId="733BFDC7" w14:textId="7644378E" w:rsidR="00B44EB2" w:rsidRDefault="00BF522B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38</w:t>
                      </w:r>
                      <w:r w:rsidR="00D80FC7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  <w:r w:rsidR="004576EB">
                        <w:rPr>
                          <w:rFonts w:ascii="Tahoma" w:hAnsi="Tahoma" w:cs="Tahoma"/>
                          <w:sz w:val="18"/>
                          <w:szCs w:val="18"/>
                        </w:rPr>
                        <w:t>.  Preliminary</w:t>
                      </w:r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Jumpers – Table II sec I (speed)</w:t>
                      </w:r>
                    </w:p>
                    <w:p w14:paraId="5F83A218" w14:textId="0B05F3B2" w:rsidR="00B44EB2" w:rsidRDefault="00BF522B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39</w:t>
                      </w:r>
                      <w:r w:rsidR="00D80FC7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  <w:r w:rsidR="004576E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Preliminary</w:t>
                      </w:r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Jumpers – Power and Speed</w:t>
                      </w:r>
                    </w:p>
                    <w:p w14:paraId="57EE54A6" w14:textId="2B454FA5" w:rsidR="00B44EB2" w:rsidRDefault="00BF522B" w:rsidP="00B44EB2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40</w:t>
                      </w:r>
                      <w:r w:rsidR="004576EB">
                        <w:rPr>
                          <w:rFonts w:ascii="Tahoma" w:hAnsi="Tahoma" w:cs="Tahoma"/>
                          <w:sz w:val="18"/>
                          <w:szCs w:val="18"/>
                        </w:rPr>
                        <w:t>.  Preliminary</w:t>
                      </w:r>
                      <w:r w:rsidR="00B44EB2" w:rsidRPr="00B23E4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Jumpers –  Table II sec. 2b_   </w:t>
                      </w:r>
                    </w:p>
                    <w:p w14:paraId="6D324DA7" w14:textId="77777777" w:rsidR="00B44EB2" w:rsidRPr="00B23E43" w:rsidRDefault="00B44EB2" w:rsidP="00B44EB2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23E4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DD9E858" w14:textId="7481D313" w:rsidR="00B44EB2" w:rsidRPr="00275C1A" w:rsidRDefault="003E3BF8" w:rsidP="00B44EB2">
                      <w:pPr>
                        <w:outlineLvl w:val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Children’s/Adults Jumpers (professional pinned separate)</w:t>
                      </w:r>
                      <w:r w:rsidR="00B44EB2" w:rsidRPr="00275C1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– 3’ – 3’3”</w:t>
                      </w:r>
                      <w:r w:rsidR="0059237F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Sponsored by Brookledge</w:t>
                      </w:r>
                      <w:r w:rsidR="0053658E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Horse Transportation</w:t>
                      </w:r>
                    </w:p>
                    <w:p w14:paraId="6BB3485D" w14:textId="0D915F20" w:rsidR="00B44EB2" w:rsidRDefault="00BF522B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41</w:t>
                      </w:r>
                      <w:r w:rsidR="004576EB">
                        <w:rPr>
                          <w:rFonts w:ascii="Tahoma" w:hAnsi="Tahoma" w:cs="Tahoma"/>
                          <w:sz w:val="18"/>
                          <w:szCs w:val="18"/>
                        </w:rPr>
                        <w:t>.  Child/Adult Jumpers</w:t>
                      </w:r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>– Table II sec 2b</w:t>
                      </w:r>
                    </w:p>
                    <w:p w14:paraId="57EC142A" w14:textId="37667DA9" w:rsidR="00B44EB2" w:rsidRDefault="00BF522B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42</w:t>
                      </w:r>
                      <w:r w:rsidR="004576E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.  Child/Adult Jumpers </w:t>
                      </w:r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– Power and Speed</w:t>
                      </w:r>
                    </w:p>
                    <w:p w14:paraId="16CE7D2E" w14:textId="0B9D78ED" w:rsidR="00B44EB2" w:rsidRDefault="00BF522B" w:rsidP="00B44EB2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43</w:t>
                      </w:r>
                      <w:r w:rsidR="004576EB">
                        <w:rPr>
                          <w:rFonts w:ascii="Tahoma" w:hAnsi="Tahoma" w:cs="Tahoma"/>
                          <w:sz w:val="18"/>
                          <w:szCs w:val="18"/>
                        </w:rPr>
                        <w:t>.  Child/Adult Jumpers</w:t>
                      </w:r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– Table II sec. I (speed)</w:t>
                      </w:r>
                    </w:p>
                    <w:p w14:paraId="0AA51319" w14:textId="77777777" w:rsidR="00B44EB2" w:rsidRDefault="00B44EB2" w:rsidP="00B44EB2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7B15C514" w14:textId="77777777" w:rsidR="00B44EB2" w:rsidRDefault="00B44EB2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0D368ADA" w14:textId="77777777" w:rsidR="00B44EB2" w:rsidRDefault="00B44EB2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007986F8" w14:textId="77777777" w:rsidR="00B44EB2" w:rsidRDefault="00B44EB2"/>
                  </w:txbxContent>
                </v:textbox>
                <w10:wrap type="tight" anchorx="page" anchory="page"/>
              </v:shape>
            </w:pict>
          </mc:Fallback>
        </mc:AlternateContent>
      </w:r>
      <w:r w:rsidR="00F3289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A99B26" wp14:editId="2C99645B">
                <wp:simplePos x="0" y="0"/>
                <wp:positionH relativeFrom="page">
                  <wp:posOffset>624205</wp:posOffset>
                </wp:positionH>
                <wp:positionV relativeFrom="page">
                  <wp:posOffset>573405</wp:posOffset>
                </wp:positionV>
                <wp:extent cx="2719070" cy="6400800"/>
                <wp:effectExtent l="0" t="0" r="0" b="0"/>
                <wp:wrapTight wrapText="bothSides">
                  <wp:wrapPolygon edited="0">
                    <wp:start x="202" y="86"/>
                    <wp:lineTo x="202" y="21429"/>
                    <wp:lineTo x="21186" y="21429"/>
                    <wp:lineTo x="21186" y="86"/>
                    <wp:lineTo x="202" y="86"/>
                  </wp:wrapPolygon>
                </wp:wrapTight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88496D4" w14:textId="0B6EB8AE" w:rsidR="00F3289B" w:rsidRPr="00F3289B" w:rsidRDefault="00B44EB2" w:rsidP="00B44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37B7">
                              <w:br w:type="page"/>
                            </w:r>
                            <w:r w:rsidR="00F3289B" w:rsidRPr="00F3289B">
                              <w:rPr>
                                <w:sz w:val="18"/>
                                <w:szCs w:val="18"/>
                              </w:rPr>
                              <w:t>Leadline (under 6)</w:t>
                            </w:r>
                            <w:r w:rsidRPr="00F3289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4D344BD" w14:textId="5D47D0DB" w:rsidR="00B44EB2" w:rsidRPr="00BE37B7" w:rsidRDefault="00F3289B" w:rsidP="00B44EB2">
                            <w:pPr>
                              <w:rPr>
                                <w:rFonts w:ascii="Broadway" w:hAnsi="Broadwa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1. Leadline</w:t>
                            </w:r>
                            <w:r w:rsidR="00B44EB2" w:rsidRPr="00560D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Walk</w:t>
                            </w:r>
                            <w:r w:rsidR="00B44EB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800C9B9" w14:textId="6721D665" w:rsidR="00B44EB2" w:rsidRDefault="00F3289B" w:rsidP="00B44EB2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12" w:space="1" w:color="auto"/>
                              </w:pBdr>
                              <w:ind w:left="270" w:hanging="18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Leadline </w:t>
                            </w:r>
                            <w:r w:rsidR="00B44EB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W/T</w:t>
                            </w:r>
                          </w:p>
                          <w:p w14:paraId="289A5806" w14:textId="224A433F" w:rsidR="00B44EB2" w:rsidRPr="00D80FC7" w:rsidRDefault="00D80FC7" w:rsidP="00B44EB2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12" w:space="1" w:color="auto"/>
                              </w:pBdr>
                              <w:ind w:left="270" w:hanging="18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Leadline off lead</w:t>
                            </w:r>
                          </w:p>
                          <w:p w14:paraId="7A9A3A59" w14:textId="52680399" w:rsidR="0071436A" w:rsidRDefault="0071436A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Walk/Trot Division (under 10)</w:t>
                            </w:r>
                          </w:p>
                          <w:p w14:paraId="24FE7F57" w14:textId="06756901" w:rsidR="0071436A" w:rsidRDefault="0071436A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4.Walk</w:t>
                            </w:r>
                            <w:r w:rsidR="00F3289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Equitation</w:t>
                            </w:r>
                          </w:p>
                          <w:p w14:paraId="7B5ED9FF" w14:textId="6149F955" w:rsidR="0071436A" w:rsidRDefault="0071436A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5. Walk/Trot </w:t>
                            </w:r>
                            <w:r w:rsidR="00F3289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Equitation</w:t>
                            </w:r>
                          </w:p>
                          <w:p w14:paraId="61E08432" w14:textId="0643F7C3" w:rsidR="0071436A" w:rsidRDefault="00F3289B" w:rsidP="00B44EB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6. Walk/Trot Pleasure</w:t>
                            </w:r>
                          </w:p>
                          <w:p w14:paraId="442FA5A9" w14:textId="0399A229" w:rsidR="00B44EB2" w:rsidRPr="00946C9F" w:rsidRDefault="00F3289B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Beginner Rider-Open to anyone in their 1</w:t>
                            </w:r>
                            <w:r w:rsidRPr="00F3289B"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or 2</w:t>
                            </w:r>
                            <w:r w:rsidRPr="00F3289B"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year showing</w:t>
                            </w:r>
                            <w:r w:rsidR="00B44EB2" w:rsidRPr="00560D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  <w:p w14:paraId="72F3292C" w14:textId="74D2D16D" w:rsidR="00B44EB2" w:rsidRDefault="00D80FC7" w:rsidP="00B44EB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 w:rsidR="00B44EB2" w:rsidRPr="00560D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Walk/Trot</w:t>
                            </w:r>
                            <w:r w:rsidR="00F3289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4EB2" w:rsidRPr="00560D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 w:rsidR="00F3289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Walk/Trot/Canter</w:t>
                            </w:r>
                            <w:r w:rsidR="00B44EB2" w:rsidRPr="00560D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 w:rsidR="00B44EB2" w:rsidRPr="00560D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43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Over Fences</w:t>
                            </w:r>
                            <w:r w:rsidR="00B44EB2" w:rsidRPr="00560D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43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</w:t>
                            </w:r>
                            <w:r w:rsidR="00B44EB2" w:rsidRPr="00560D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4 Crossrails</w:t>
                            </w:r>
                            <w:r w:rsidR="007143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)</w:t>
                            </w:r>
                            <w:r w:rsidR="00B44EB2" w:rsidRPr="00B703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757F6296" w14:textId="01D55F24" w:rsidR="00B44EB2" w:rsidRPr="0071436A" w:rsidRDefault="00B44EB2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32F5FA05" w14:textId="0FFC405C" w:rsidR="00B44EB2" w:rsidRPr="00560D90" w:rsidRDefault="00107758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Novice</w:t>
                            </w:r>
                            <w:r w:rsidR="0065441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4EB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Equitation</w:t>
                            </w:r>
                            <w:r w:rsidR="007428B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(2’</w:t>
                            </w:r>
                            <w:r w:rsidR="00165C6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6B92E7E" w14:textId="77777777" w:rsidR="00F3289B" w:rsidRDefault="00B44EB2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60D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(Open to riders who have </w:t>
                            </w:r>
                            <w:r w:rsidR="00F3289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not shown over higher than 2’</w:t>
                            </w:r>
                            <w:r w:rsidR="007143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  <w:p w14:paraId="21857074" w14:textId="6B505610" w:rsidR="00B44EB2" w:rsidRDefault="00F3289B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10. Walk/Trot</w:t>
                            </w:r>
                            <w:r w:rsidR="007143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  <w:t>11</w:t>
                            </w:r>
                            <w:r w:rsidR="00B44EB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Walk/Trot/Canter</w:t>
                            </w:r>
                          </w:p>
                          <w:p w14:paraId="540394C8" w14:textId="62EE3D36" w:rsidR="00B44EB2" w:rsidRDefault="0071436A" w:rsidP="00D80FC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12</w:t>
                            </w:r>
                            <w:r w:rsidR="00F3289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65C6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Over Fences </w:t>
                            </w:r>
                            <w:r w:rsidR="00B44EB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(4 fences)</w:t>
                            </w:r>
                          </w:p>
                          <w:p w14:paraId="086BC595" w14:textId="44B99834" w:rsidR="00165C6B" w:rsidRPr="00165C6B" w:rsidRDefault="00165C6B" w:rsidP="00B44EB2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  <w:p w14:paraId="5DC7A278" w14:textId="77777777" w:rsidR="00B44EB2" w:rsidRDefault="00B44EB2" w:rsidP="00B44EB2">
                            <w:pPr>
                              <w:jc w:val="center"/>
                              <w:outlineLvl w:val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SCHOOLING BREAK</w:t>
                            </w:r>
                          </w:p>
                          <w:p w14:paraId="16B8413D" w14:textId="0BD97D42" w:rsidR="00740597" w:rsidRPr="00053DE6" w:rsidRDefault="00740597" w:rsidP="00740597">
                            <w:pPr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53D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Hunter on the Flat</w:t>
                            </w:r>
                            <w:r w:rsidR="00F3289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5E9556BF" w14:textId="26891966" w:rsidR="00740597" w:rsidRPr="00053DE6" w:rsidRDefault="00F3289B" w:rsidP="00740597">
                            <w:pPr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13. </w:t>
                            </w:r>
                            <w:r w:rsidR="00053DE6" w:rsidRPr="00053D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W</w:t>
                            </w:r>
                            <w:r w:rsidR="00053D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alk</w:t>
                            </w:r>
                            <w:r w:rsidR="00053DE6" w:rsidRPr="00053D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/T</w:t>
                            </w:r>
                            <w:r w:rsidR="00053D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rot</w:t>
                            </w:r>
                          </w:p>
                          <w:p w14:paraId="60F5FB3F" w14:textId="40062F74" w:rsidR="00053DE6" w:rsidRPr="00053DE6" w:rsidRDefault="00F3289B" w:rsidP="00740597">
                            <w:pPr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14</w:t>
                            </w:r>
                            <w:r w:rsidR="00053DE6" w:rsidRPr="00053D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 W</w:t>
                            </w:r>
                            <w:r w:rsidR="00053D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alk</w:t>
                            </w:r>
                            <w:r w:rsidR="00053DE6" w:rsidRPr="00053D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/T</w:t>
                            </w:r>
                            <w:r w:rsidR="00053D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rot</w:t>
                            </w:r>
                            <w:r w:rsidR="00053DE6" w:rsidRPr="00053D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/halt</w:t>
                            </w:r>
                          </w:p>
                          <w:p w14:paraId="4591397F" w14:textId="56335F3D" w:rsidR="00053DE6" w:rsidRPr="00053DE6" w:rsidRDefault="00F3289B" w:rsidP="00053DE6">
                            <w:pPr>
                              <w:pBdr>
                                <w:bottom w:val="single" w:sz="12" w:space="2" w:color="auto"/>
                              </w:pBdr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15</w:t>
                            </w:r>
                            <w:r w:rsidR="00053DE6" w:rsidRPr="00053D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 W</w:t>
                            </w:r>
                            <w:r w:rsidR="00053D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alk</w:t>
                            </w:r>
                            <w:r w:rsidR="00053DE6" w:rsidRPr="00053D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/T</w:t>
                            </w:r>
                            <w:r w:rsidR="00053D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rot</w:t>
                            </w:r>
                            <w:r w:rsidR="00053DE6" w:rsidRPr="00053D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/C</w:t>
                            </w:r>
                            <w:r w:rsidR="00053D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anter</w:t>
                            </w:r>
                          </w:p>
                          <w:p w14:paraId="697D6B91" w14:textId="1A81106D" w:rsidR="00053DE6" w:rsidRDefault="00F3289B" w:rsidP="00740597">
                            <w:pPr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Cross </w:t>
                            </w:r>
                            <w:r w:rsidRPr="00F3289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Rail Hunter *</w:t>
                            </w:r>
                          </w:p>
                          <w:p w14:paraId="645FED4D" w14:textId="5718A418" w:rsidR="00F3289B" w:rsidRDefault="00F3289B" w:rsidP="00740597">
                            <w:pPr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16. Walk/Trot</w:t>
                            </w:r>
                          </w:p>
                          <w:p w14:paraId="4F1F9CA8" w14:textId="675BFEFD" w:rsidR="00F3289B" w:rsidRDefault="00F3289B" w:rsidP="00740597">
                            <w:pPr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17. Walk/Trot/Canter</w:t>
                            </w:r>
                          </w:p>
                          <w:p w14:paraId="76C8E7B7" w14:textId="4F521AAF" w:rsidR="00F3289B" w:rsidRDefault="00F3289B" w:rsidP="00740597">
                            <w:pPr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18. Over Fences</w:t>
                            </w:r>
                          </w:p>
                          <w:p w14:paraId="67467068" w14:textId="1BD67F32" w:rsidR="00F3289B" w:rsidRPr="00F3289B" w:rsidRDefault="00F3289B" w:rsidP="00740597">
                            <w:pPr>
                              <w:outlineLvl w:val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  <w:p w14:paraId="4EB0B98C" w14:textId="6A863B6B" w:rsidR="00B44EB2" w:rsidRDefault="00F3289B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Baby </w:t>
                            </w:r>
                            <w:r w:rsidR="00B44EB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Green Hunter (Hor</w:t>
                            </w:r>
                            <w:bookmarkStart w:id="0" w:name="_GoBack"/>
                            <w:bookmarkEnd w:id="0"/>
                            <w:r w:rsidR="00B44EB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ses in their 1</w:t>
                            </w:r>
                            <w:r w:rsidR="00B44EB2" w:rsidRPr="008D5879"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B44EB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and 2</w:t>
                            </w:r>
                            <w:r w:rsidR="00B44EB2" w:rsidRPr="008D5879"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B44EB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year of showing)  (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Ponies- 2’ Horses</w:t>
                            </w:r>
                            <w:r w:rsidR="00B44EB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– 2’3”)</w:t>
                            </w:r>
                          </w:p>
                          <w:p w14:paraId="726AAC24" w14:textId="6D043A2C" w:rsidR="00B44EB2" w:rsidRDefault="00F3289B" w:rsidP="00B44E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19</w:t>
                            </w:r>
                            <w:r w:rsidR="00053D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.  Walk/Trot </w:t>
                            </w:r>
                          </w:p>
                          <w:p w14:paraId="015AC423" w14:textId="563F0CAF" w:rsidR="00B44EB2" w:rsidRDefault="00F3289B" w:rsidP="00B44EB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</w:t>
                            </w:r>
                            <w:r w:rsidR="00053D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  Walk/Trot/Canter</w:t>
                            </w:r>
                          </w:p>
                          <w:p w14:paraId="3D5BA682" w14:textId="7ECA4CAA" w:rsidR="00053DE6" w:rsidRDefault="00F3289B" w:rsidP="00B44EB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21</w:t>
                            </w:r>
                            <w:r w:rsidR="00053DE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 Over Fences</w:t>
                            </w:r>
                            <w:r w:rsidR="007143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#1</w:t>
                            </w:r>
                          </w:p>
                          <w:p w14:paraId="463DB9E8" w14:textId="48E27263" w:rsidR="0071436A" w:rsidRDefault="00F3289B" w:rsidP="00B44EB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22</w:t>
                            </w:r>
                            <w:r w:rsidR="007143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 Over Fences #2</w:t>
                            </w:r>
                          </w:p>
                          <w:p w14:paraId="12232B4A" w14:textId="77777777" w:rsidR="00B44EB2" w:rsidRDefault="00B44EB2" w:rsidP="00B44EB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31E09495" w14:textId="00D70525" w:rsidR="00D80FC7" w:rsidRPr="00F3289B" w:rsidRDefault="00D80FC7" w:rsidP="00B44EB2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058E8ED" w14:textId="77777777" w:rsidR="00B44EB2" w:rsidRDefault="00B44EB2" w:rsidP="00B44EB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ECA6C2" w14:textId="77777777" w:rsidR="00B44EB2" w:rsidRDefault="00B44EB2">
                            <w:r w:rsidRPr="00946C9F"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99B26" id="Text Box 43" o:spid="_x0000_s1034" type="#_x0000_t202" style="position:absolute;margin-left:49.15pt;margin-top:45.15pt;width:214.1pt;height:7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" mv:complextextbox="1" filled="f" stroked="f">
                <v:textbox inset=",7.2pt,,7.2pt">
                  <w:txbxContent>
                    <w:p w14:paraId="788496D4" w14:textId="0B6EB8AE" w:rsidR="00F3289B" w:rsidRPr="00F3289B" w:rsidRDefault="00B44EB2" w:rsidP="00B44EB2">
                      <w:pPr>
                        <w:rPr>
                          <w:sz w:val="18"/>
                          <w:szCs w:val="18"/>
                        </w:rPr>
                      </w:pPr>
                      <w:r w:rsidRPr="00BE37B7">
                        <w:br w:type="page"/>
                      </w:r>
                      <w:proofErr w:type="spellStart"/>
                      <w:r w:rsidR="00F3289B" w:rsidRPr="00F3289B">
                        <w:rPr>
                          <w:sz w:val="18"/>
                          <w:szCs w:val="18"/>
                        </w:rPr>
                        <w:t>Leadline</w:t>
                      </w:r>
                      <w:proofErr w:type="spellEnd"/>
                      <w:r w:rsidR="00F3289B" w:rsidRPr="00F3289B">
                        <w:rPr>
                          <w:sz w:val="18"/>
                          <w:szCs w:val="18"/>
                        </w:rPr>
                        <w:t xml:space="preserve"> (under 6)</w:t>
                      </w:r>
                      <w:r w:rsidRPr="00F3289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4D344BD" w14:textId="5D47D0DB" w:rsidR="00B44EB2" w:rsidRPr="00BE37B7" w:rsidRDefault="00F3289B" w:rsidP="00B44EB2">
                      <w:pPr>
                        <w:rPr>
                          <w:rFonts w:ascii="Broadway" w:hAnsi="Broadway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Leadline</w:t>
                      </w:r>
                      <w:proofErr w:type="spellEnd"/>
                      <w:r w:rsidR="00B44EB2" w:rsidRPr="00560D9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Walk</w:t>
                      </w:r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800C9B9" w14:textId="6721D665" w:rsidR="00B44EB2" w:rsidRDefault="00F3289B" w:rsidP="00B44EB2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12" w:space="1" w:color="auto"/>
                        </w:pBdr>
                        <w:ind w:left="270" w:hanging="18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Leadline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>W/T</w:t>
                      </w:r>
                    </w:p>
                    <w:p w14:paraId="289A5806" w14:textId="224A433F" w:rsidR="00B44EB2" w:rsidRPr="00D80FC7" w:rsidRDefault="00D80FC7" w:rsidP="00B44EB2">
                      <w:pPr>
                        <w:numPr>
                          <w:ilvl w:val="0"/>
                          <w:numId w:val="3"/>
                        </w:numPr>
                        <w:pBdr>
                          <w:bottom w:val="single" w:sz="12" w:space="1" w:color="auto"/>
                        </w:pBdr>
                        <w:ind w:left="270" w:hanging="18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Leadline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off lead</w:t>
                      </w:r>
                    </w:p>
                    <w:p w14:paraId="7A9A3A59" w14:textId="52680399" w:rsidR="0071436A" w:rsidRDefault="0071436A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Walk/Trot Division (under 10)</w:t>
                      </w:r>
                    </w:p>
                    <w:p w14:paraId="24FE7F57" w14:textId="06756901" w:rsidR="0071436A" w:rsidRDefault="0071436A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4.Walk</w:t>
                      </w:r>
                      <w:r w:rsidR="00F3289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Equitation</w:t>
                      </w:r>
                    </w:p>
                    <w:p w14:paraId="7B5ED9FF" w14:textId="6149F955" w:rsidR="0071436A" w:rsidRDefault="0071436A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5. Walk/Trot </w:t>
                      </w:r>
                      <w:r w:rsidR="00F3289B">
                        <w:rPr>
                          <w:rFonts w:ascii="Tahoma" w:hAnsi="Tahoma" w:cs="Tahoma"/>
                          <w:sz w:val="18"/>
                          <w:szCs w:val="18"/>
                        </w:rPr>
                        <w:t>Equitation</w:t>
                      </w:r>
                    </w:p>
                    <w:p w14:paraId="61E08432" w14:textId="0643F7C3" w:rsidR="0071436A" w:rsidRDefault="00F3289B" w:rsidP="00B44EB2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6. Walk/Trot Pleasure</w:t>
                      </w:r>
                    </w:p>
                    <w:p w14:paraId="442FA5A9" w14:textId="0399A229" w:rsidR="00B44EB2" w:rsidRPr="00946C9F" w:rsidRDefault="00F3289B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Beginner Rider-Open to anyone in their 1</w:t>
                      </w:r>
                      <w:r w:rsidRPr="00F3289B"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or 2</w:t>
                      </w:r>
                      <w:r w:rsidRPr="00F3289B"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year showing</w:t>
                      </w:r>
                      <w:r w:rsidR="00B44EB2" w:rsidRPr="00560D90">
                        <w:rPr>
                          <w:rFonts w:ascii="Tahoma" w:hAnsi="Tahoma" w:cs="Tahoma"/>
                          <w:sz w:val="18"/>
                          <w:szCs w:val="18"/>
                        </w:rPr>
                        <w:t>):</w:t>
                      </w:r>
                    </w:p>
                    <w:p w14:paraId="72F3292C" w14:textId="74D2D16D" w:rsidR="00B44EB2" w:rsidRDefault="00D80FC7" w:rsidP="00B44EB2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7. </w:t>
                      </w:r>
                      <w:r w:rsidR="00B44EB2" w:rsidRPr="00560D9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Walk/Trot</w:t>
                      </w:r>
                      <w:r w:rsidR="00F3289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B44EB2" w:rsidRPr="00560D90">
                        <w:rPr>
                          <w:rFonts w:ascii="Tahoma" w:hAnsi="Tahoma" w:cs="Tahom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8. </w:t>
                      </w:r>
                      <w:r w:rsidR="00F3289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Walk/Trot/Canter</w:t>
                      </w:r>
                      <w:r w:rsidR="00B44EB2" w:rsidRPr="00560D90">
                        <w:rPr>
                          <w:rFonts w:ascii="Tahoma" w:hAnsi="Tahoma" w:cs="Tahom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9. </w:t>
                      </w:r>
                      <w:r w:rsidR="00B44EB2" w:rsidRPr="00560D9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71436A">
                        <w:rPr>
                          <w:rFonts w:ascii="Tahoma" w:hAnsi="Tahoma" w:cs="Tahoma"/>
                          <w:sz w:val="18"/>
                          <w:szCs w:val="18"/>
                        </w:rPr>
                        <w:t>Over Fences</w:t>
                      </w:r>
                      <w:r w:rsidR="00B44EB2" w:rsidRPr="00560D9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71436A">
                        <w:rPr>
                          <w:rFonts w:ascii="Tahoma" w:hAnsi="Tahoma" w:cs="Tahoma"/>
                          <w:sz w:val="18"/>
                          <w:szCs w:val="18"/>
                        </w:rPr>
                        <w:t>(</w:t>
                      </w:r>
                      <w:r w:rsidR="00B44EB2" w:rsidRPr="00560D9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4 </w:t>
                      </w:r>
                      <w:proofErr w:type="spellStart"/>
                      <w:proofErr w:type="gramStart"/>
                      <w:r w:rsidR="00B44EB2" w:rsidRPr="00560D90">
                        <w:rPr>
                          <w:rFonts w:ascii="Tahoma" w:hAnsi="Tahoma" w:cs="Tahoma"/>
                          <w:sz w:val="18"/>
                          <w:szCs w:val="18"/>
                        </w:rPr>
                        <w:t>Crossrails</w:t>
                      </w:r>
                      <w:proofErr w:type="spellEnd"/>
                      <w:r w:rsidR="0071436A">
                        <w:rPr>
                          <w:rFonts w:ascii="Tahoma" w:hAnsi="Tahoma" w:cs="Tahoma"/>
                          <w:sz w:val="18"/>
                          <w:szCs w:val="18"/>
                        </w:rPr>
                        <w:t>)</w:t>
                      </w:r>
                      <w:r w:rsidR="00B44EB2" w:rsidRPr="00B70390">
                        <w:rPr>
                          <w:rFonts w:ascii="Tahoma" w:hAnsi="Tahoma" w:cs="Tahoma"/>
                          <w:sz w:val="18"/>
                          <w:szCs w:val="18"/>
                        </w:rPr>
                        <w:t>_</w:t>
                      </w:r>
                      <w:proofErr w:type="gramEnd"/>
                    </w:p>
                    <w:p w14:paraId="757F6296" w14:textId="01D55F24" w:rsidR="00B44EB2" w:rsidRPr="0071436A" w:rsidRDefault="00B44EB2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32F5FA05" w14:textId="0FFC405C" w:rsidR="00B44EB2" w:rsidRPr="00560D90" w:rsidRDefault="00107758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Novice</w:t>
                      </w:r>
                      <w:r w:rsidR="0065441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>Equitation</w:t>
                      </w:r>
                      <w:r w:rsidR="007428B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(2’</w:t>
                      </w:r>
                      <w:r w:rsidR="00165C6B">
                        <w:rPr>
                          <w:rFonts w:ascii="Tahoma" w:hAnsi="Tahoma" w:cs="Tahoma"/>
                          <w:sz w:val="18"/>
                          <w:szCs w:val="18"/>
                        </w:rPr>
                        <w:t>)</w:t>
                      </w:r>
                    </w:p>
                    <w:p w14:paraId="56B92E7E" w14:textId="77777777" w:rsidR="00F3289B" w:rsidRDefault="00B44EB2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60D9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(Open to riders who have </w:t>
                      </w:r>
                      <w:r w:rsidR="00F3289B">
                        <w:rPr>
                          <w:rFonts w:ascii="Tahoma" w:hAnsi="Tahoma" w:cs="Tahoma"/>
                          <w:sz w:val="18"/>
                          <w:szCs w:val="18"/>
                        </w:rPr>
                        <w:t>not shown over higher than 2’</w:t>
                      </w:r>
                      <w:r w:rsidR="0071436A">
                        <w:rPr>
                          <w:rFonts w:ascii="Tahoma" w:hAnsi="Tahoma" w:cs="Tahoma"/>
                          <w:sz w:val="18"/>
                          <w:szCs w:val="18"/>
                        </w:rPr>
                        <w:t>):</w:t>
                      </w:r>
                    </w:p>
                    <w:p w14:paraId="21857074" w14:textId="6B505610" w:rsidR="00B44EB2" w:rsidRDefault="00F3289B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10. Walk/Trot</w:t>
                      </w:r>
                      <w:r w:rsidR="0071436A">
                        <w:rPr>
                          <w:rFonts w:ascii="Tahoma" w:hAnsi="Tahoma" w:cs="Tahoma"/>
                          <w:sz w:val="18"/>
                          <w:szCs w:val="18"/>
                        </w:rPr>
                        <w:br/>
                        <w:t>11</w:t>
                      </w:r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.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Walk/Trot/Canter</w:t>
                      </w:r>
                    </w:p>
                    <w:p w14:paraId="540394C8" w14:textId="62EE3D36" w:rsidR="00B44EB2" w:rsidRDefault="0071436A" w:rsidP="00D80FC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12</w:t>
                      </w:r>
                      <w:r w:rsidR="00F3289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. </w:t>
                      </w:r>
                      <w:r w:rsidR="00165C6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Over </w:t>
                      </w:r>
                      <w:proofErr w:type="gramStart"/>
                      <w:r w:rsidR="00165C6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Fences </w:t>
                      </w:r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(</w:t>
                      </w:r>
                      <w:proofErr w:type="gramEnd"/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>4 fences)</w:t>
                      </w:r>
                    </w:p>
                    <w:p w14:paraId="086BC595" w14:textId="44B99834" w:rsidR="00165C6B" w:rsidRPr="00165C6B" w:rsidRDefault="00165C6B" w:rsidP="00B44EB2">
                      <w:pPr>
                        <w:pBdr>
                          <w:bottom w:val="single" w:sz="12" w:space="1" w:color="auto"/>
                        </w:pBd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________________________________________</w:t>
                      </w:r>
                    </w:p>
                    <w:p w14:paraId="5DC7A278" w14:textId="77777777" w:rsidR="00B44EB2" w:rsidRDefault="00B44EB2" w:rsidP="00B44EB2">
                      <w:pPr>
                        <w:jc w:val="center"/>
                        <w:outlineLvl w:val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SCHOOLING BREAK</w:t>
                      </w:r>
                    </w:p>
                    <w:p w14:paraId="16B8413D" w14:textId="0BD97D42" w:rsidR="00740597" w:rsidRPr="00053DE6" w:rsidRDefault="00740597" w:rsidP="00740597">
                      <w:pPr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53DE6">
                        <w:rPr>
                          <w:rFonts w:ascii="Tahoma" w:hAnsi="Tahoma" w:cs="Tahoma"/>
                          <w:sz w:val="18"/>
                          <w:szCs w:val="18"/>
                        </w:rPr>
                        <w:t>Hunter on the Flat</w:t>
                      </w:r>
                      <w:r w:rsidR="00F3289B">
                        <w:rPr>
                          <w:rFonts w:ascii="Tahoma" w:hAnsi="Tahoma" w:cs="Tahoma"/>
                          <w:sz w:val="18"/>
                          <w:szCs w:val="18"/>
                        </w:rPr>
                        <w:t>*</w:t>
                      </w:r>
                    </w:p>
                    <w:p w14:paraId="5E9556BF" w14:textId="26891966" w:rsidR="00740597" w:rsidRPr="00053DE6" w:rsidRDefault="00F3289B" w:rsidP="00740597">
                      <w:pPr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13. </w:t>
                      </w:r>
                      <w:r w:rsidR="00053DE6" w:rsidRPr="00053D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W</w:t>
                      </w:r>
                      <w:r w:rsidR="00053DE6">
                        <w:rPr>
                          <w:rFonts w:ascii="Tahoma" w:hAnsi="Tahoma" w:cs="Tahoma"/>
                          <w:sz w:val="18"/>
                          <w:szCs w:val="18"/>
                        </w:rPr>
                        <w:t>alk</w:t>
                      </w:r>
                      <w:r w:rsidR="00053DE6" w:rsidRPr="00053DE6">
                        <w:rPr>
                          <w:rFonts w:ascii="Tahoma" w:hAnsi="Tahoma" w:cs="Tahoma"/>
                          <w:sz w:val="18"/>
                          <w:szCs w:val="18"/>
                        </w:rPr>
                        <w:t>/T</w:t>
                      </w:r>
                      <w:r w:rsidR="00053DE6">
                        <w:rPr>
                          <w:rFonts w:ascii="Tahoma" w:hAnsi="Tahoma" w:cs="Tahoma"/>
                          <w:sz w:val="18"/>
                          <w:szCs w:val="18"/>
                        </w:rPr>
                        <w:t>rot</w:t>
                      </w:r>
                    </w:p>
                    <w:p w14:paraId="60F5FB3F" w14:textId="40062F74" w:rsidR="00053DE6" w:rsidRPr="00053DE6" w:rsidRDefault="00F3289B" w:rsidP="00740597">
                      <w:pPr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14</w:t>
                      </w:r>
                      <w:r w:rsidR="00053DE6" w:rsidRPr="00053DE6">
                        <w:rPr>
                          <w:rFonts w:ascii="Tahoma" w:hAnsi="Tahoma" w:cs="Tahoma"/>
                          <w:sz w:val="18"/>
                          <w:szCs w:val="18"/>
                        </w:rPr>
                        <w:t>. W</w:t>
                      </w:r>
                      <w:r w:rsidR="00053DE6">
                        <w:rPr>
                          <w:rFonts w:ascii="Tahoma" w:hAnsi="Tahoma" w:cs="Tahoma"/>
                          <w:sz w:val="18"/>
                          <w:szCs w:val="18"/>
                        </w:rPr>
                        <w:t>alk</w:t>
                      </w:r>
                      <w:r w:rsidR="00053DE6" w:rsidRPr="00053DE6">
                        <w:rPr>
                          <w:rFonts w:ascii="Tahoma" w:hAnsi="Tahoma" w:cs="Tahoma"/>
                          <w:sz w:val="18"/>
                          <w:szCs w:val="18"/>
                        </w:rPr>
                        <w:t>/T</w:t>
                      </w:r>
                      <w:r w:rsidR="00053DE6">
                        <w:rPr>
                          <w:rFonts w:ascii="Tahoma" w:hAnsi="Tahoma" w:cs="Tahoma"/>
                          <w:sz w:val="18"/>
                          <w:szCs w:val="18"/>
                        </w:rPr>
                        <w:t>rot</w:t>
                      </w:r>
                      <w:r w:rsidR="00053DE6" w:rsidRPr="00053DE6">
                        <w:rPr>
                          <w:rFonts w:ascii="Tahoma" w:hAnsi="Tahoma" w:cs="Tahoma"/>
                          <w:sz w:val="18"/>
                          <w:szCs w:val="18"/>
                        </w:rPr>
                        <w:t>/halt</w:t>
                      </w:r>
                    </w:p>
                    <w:p w14:paraId="4591397F" w14:textId="56335F3D" w:rsidR="00053DE6" w:rsidRPr="00053DE6" w:rsidRDefault="00F3289B" w:rsidP="00053DE6">
                      <w:pPr>
                        <w:pBdr>
                          <w:bottom w:val="single" w:sz="12" w:space="2" w:color="auto"/>
                        </w:pBdr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15</w:t>
                      </w:r>
                      <w:r w:rsidR="00053DE6" w:rsidRPr="00053DE6">
                        <w:rPr>
                          <w:rFonts w:ascii="Tahoma" w:hAnsi="Tahoma" w:cs="Tahoma"/>
                          <w:sz w:val="18"/>
                          <w:szCs w:val="18"/>
                        </w:rPr>
                        <w:t>. W</w:t>
                      </w:r>
                      <w:r w:rsidR="00053DE6">
                        <w:rPr>
                          <w:rFonts w:ascii="Tahoma" w:hAnsi="Tahoma" w:cs="Tahoma"/>
                          <w:sz w:val="18"/>
                          <w:szCs w:val="18"/>
                        </w:rPr>
                        <w:t>alk</w:t>
                      </w:r>
                      <w:r w:rsidR="00053DE6" w:rsidRPr="00053DE6">
                        <w:rPr>
                          <w:rFonts w:ascii="Tahoma" w:hAnsi="Tahoma" w:cs="Tahoma"/>
                          <w:sz w:val="18"/>
                          <w:szCs w:val="18"/>
                        </w:rPr>
                        <w:t>/T</w:t>
                      </w:r>
                      <w:r w:rsidR="00053DE6">
                        <w:rPr>
                          <w:rFonts w:ascii="Tahoma" w:hAnsi="Tahoma" w:cs="Tahoma"/>
                          <w:sz w:val="18"/>
                          <w:szCs w:val="18"/>
                        </w:rPr>
                        <w:t>rot</w:t>
                      </w:r>
                      <w:r w:rsidR="00053DE6" w:rsidRPr="00053DE6">
                        <w:rPr>
                          <w:rFonts w:ascii="Tahoma" w:hAnsi="Tahoma" w:cs="Tahoma"/>
                          <w:sz w:val="18"/>
                          <w:szCs w:val="18"/>
                        </w:rPr>
                        <w:t>/C</w:t>
                      </w:r>
                      <w:r w:rsidR="00053DE6">
                        <w:rPr>
                          <w:rFonts w:ascii="Tahoma" w:hAnsi="Tahoma" w:cs="Tahoma"/>
                          <w:sz w:val="18"/>
                          <w:szCs w:val="18"/>
                        </w:rPr>
                        <w:t>anter</w:t>
                      </w:r>
                    </w:p>
                    <w:p w14:paraId="697D6B91" w14:textId="1A81106D" w:rsidR="00053DE6" w:rsidRDefault="00F3289B" w:rsidP="00740597">
                      <w:pPr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Cross </w:t>
                      </w:r>
                      <w:r w:rsidRPr="00F3289B">
                        <w:rPr>
                          <w:rFonts w:ascii="Tahoma" w:hAnsi="Tahoma" w:cs="Tahoma"/>
                          <w:sz w:val="18"/>
                          <w:szCs w:val="18"/>
                        </w:rPr>
                        <w:t>Rail Hunter *</w:t>
                      </w:r>
                    </w:p>
                    <w:p w14:paraId="645FED4D" w14:textId="5718A418" w:rsidR="00F3289B" w:rsidRDefault="00F3289B" w:rsidP="00740597">
                      <w:pPr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16. Walk/Trot</w:t>
                      </w:r>
                    </w:p>
                    <w:p w14:paraId="4F1F9CA8" w14:textId="675BFEFD" w:rsidR="00F3289B" w:rsidRDefault="00F3289B" w:rsidP="00740597">
                      <w:pPr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17. Walk/Trot/Canter</w:t>
                      </w:r>
                    </w:p>
                    <w:p w14:paraId="76C8E7B7" w14:textId="4F521AAF" w:rsidR="00F3289B" w:rsidRDefault="00F3289B" w:rsidP="00740597">
                      <w:pPr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18. Over Fences</w:t>
                      </w:r>
                    </w:p>
                    <w:p w14:paraId="67467068" w14:textId="1BD67F32" w:rsidR="00F3289B" w:rsidRPr="00F3289B" w:rsidRDefault="00F3289B" w:rsidP="00740597">
                      <w:pPr>
                        <w:outlineLvl w:val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________________________________________</w:t>
                      </w:r>
                    </w:p>
                    <w:p w14:paraId="4EB0B98C" w14:textId="6A863B6B" w:rsidR="00B44EB2" w:rsidRDefault="00F3289B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Baby </w:t>
                      </w:r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>Green Hunter (Horses in their 1</w:t>
                      </w:r>
                      <w:r w:rsidR="00B44EB2" w:rsidRPr="008D5879"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and 2</w:t>
                      </w:r>
                      <w:r w:rsidR="00B44EB2" w:rsidRPr="008D5879">
                        <w:rPr>
                          <w:rFonts w:ascii="Tahoma" w:hAnsi="Tahoma" w:cs="Tahoma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year of </w:t>
                      </w:r>
                      <w:proofErr w:type="gramStart"/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>showing)  (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Ponies- 2’ Horses</w:t>
                      </w:r>
                      <w:r w:rsidR="00B44EB2">
                        <w:rPr>
                          <w:rFonts w:ascii="Tahoma" w:hAnsi="Tahoma" w:cs="Tahoma"/>
                          <w:sz w:val="18"/>
                          <w:szCs w:val="18"/>
                        </w:rPr>
                        <w:t>– 2’3”)</w:t>
                      </w:r>
                    </w:p>
                    <w:p w14:paraId="726AAC24" w14:textId="6D043A2C" w:rsidR="00B44EB2" w:rsidRDefault="00F3289B" w:rsidP="00B44E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19</w:t>
                      </w:r>
                      <w:r w:rsidR="00053DE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.  Walk/Trot </w:t>
                      </w:r>
                    </w:p>
                    <w:p w14:paraId="015AC423" w14:textId="563F0CAF" w:rsidR="00B44EB2" w:rsidRDefault="00F3289B" w:rsidP="00B44EB2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20</w:t>
                      </w:r>
                      <w:r w:rsidR="00053DE6">
                        <w:rPr>
                          <w:rFonts w:ascii="Tahoma" w:hAnsi="Tahoma" w:cs="Tahoma"/>
                          <w:sz w:val="18"/>
                          <w:szCs w:val="18"/>
                        </w:rPr>
                        <w:t>.  Walk/Trot/Canter</w:t>
                      </w:r>
                    </w:p>
                    <w:p w14:paraId="3D5BA682" w14:textId="7ECA4CAA" w:rsidR="00053DE6" w:rsidRDefault="00F3289B" w:rsidP="00B44EB2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21</w:t>
                      </w:r>
                      <w:r w:rsidR="00053DE6">
                        <w:rPr>
                          <w:rFonts w:ascii="Tahoma" w:hAnsi="Tahoma" w:cs="Tahoma"/>
                          <w:sz w:val="18"/>
                          <w:szCs w:val="18"/>
                        </w:rPr>
                        <w:t>. Over Fences</w:t>
                      </w:r>
                      <w:r w:rsidR="0071436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#1</w:t>
                      </w:r>
                    </w:p>
                    <w:p w14:paraId="463DB9E8" w14:textId="48E27263" w:rsidR="0071436A" w:rsidRDefault="00F3289B" w:rsidP="00B44EB2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22</w:t>
                      </w:r>
                      <w:r w:rsidR="0071436A">
                        <w:rPr>
                          <w:rFonts w:ascii="Tahoma" w:hAnsi="Tahoma" w:cs="Tahoma"/>
                          <w:sz w:val="18"/>
                          <w:szCs w:val="18"/>
                        </w:rPr>
                        <w:t>. Over Fences #2</w:t>
                      </w:r>
                    </w:p>
                    <w:p w14:paraId="12232B4A" w14:textId="77777777" w:rsidR="00B44EB2" w:rsidRDefault="00B44EB2" w:rsidP="00B44EB2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31E09495" w14:textId="00D70525" w:rsidR="00D80FC7" w:rsidRPr="00F3289B" w:rsidRDefault="00D80FC7" w:rsidP="00B44EB2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14:paraId="5058E8ED" w14:textId="77777777" w:rsidR="00B44EB2" w:rsidRDefault="00B44EB2" w:rsidP="00B44EB2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14:paraId="7DECA6C2" w14:textId="77777777" w:rsidR="00B44EB2" w:rsidRDefault="00B44EB2">
                      <w:r w:rsidRPr="00946C9F">
                        <w:br w:type="page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3289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C1ED43" wp14:editId="638EA712">
                <wp:simplePos x="0" y="0"/>
                <wp:positionH relativeFrom="page">
                  <wp:posOffset>628650</wp:posOffset>
                </wp:positionH>
                <wp:positionV relativeFrom="page">
                  <wp:posOffset>571500</wp:posOffset>
                </wp:positionV>
                <wp:extent cx="2719070" cy="459740"/>
                <wp:effectExtent l="0" t="0" r="0" b="0"/>
                <wp:wrapTight wrapText="bothSides">
                  <wp:wrapPolygon edited="0">
                    <wp:start x="202" y="1193"/>
                    <wp:lineTo x="202" y="19094"/>
                    <wp:lineTo x="21186" y="19094"/>
                    <wp:lineTo x="21186" y="1193"/>
                    <wp:lineTo x="202" y="1193"/>
                  </wp:wrapPolygon>
                </wp:wrapTight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A84EBC" w14:textId="77777777" w:rsidR="00B44EB2" w:rsidRPr="00630DCA" w:rsidRDefault="00B44EB2" w:rsidP="00B44EB2">
                            <w:pPr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CE786F">
                              <w:rPr>
                                <w:rFonts w:ascii="Broadway" w:hAnsi="Broadway"/>
                                <w:u w:val="single"/>
                              </w:rPr>
                              <w:t>Classes</w:t>
                            </w:r>
                          </w:p>
                          <w:p w14:paraId="77E17B74" w14:textId="1341B6A1" w:rsidR="00B44EB2" w:rsidRDefault="00B44EB2" w:rsidP="00B44EB2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14:paraId="52E48199" w14:textId="77777777" w:rsidR="00B44EB2" w:rsidRDefault="00B44EB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1ED43" id="Text Box 46" o:spid="_x0000_s1036" type="#_x0000_t202" style="position:absolute;margin-left:49.5pt;margin-top:45pt;width:214.1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" mv:complextextbox="1" filled="f" stroked="f">
                <v:textbox inset=",7.2pt,,7.2pt">
                  <w:txbxContent>
                    <w:p w14:paraId="74A84EBC" w14:textId="77777777" w:rsidR="00B44EB2" w:rsidRPr="00630DCA" w:rsidRDefault="00B44EB2" w:rsidP="00B44EB2">
                      <w:pPr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CE786F">
                        <w:rPr>
                          <w:rFonts w:ascii="Broadway" w:hAnsi="Broadway"/>
                          <w:u w:val="single"/>
                        </w:rPr>
                        <w:t>Classes</w:t>
                      </w:r>
                    </w:p>
                    <w:p w14:paraId="77E17B74" w14:textId="1341B6A1" w:rsidR="00B44EB2" w:rsidRDefault="00B44EB2" w:rsidP="00B44EB2">
                      <w:pPr>
                        <w:jc w:val="center"/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14:paraId="52E48199" w14:textId="77777777" w:rsidR="00B44EB2" w:rsidRDefault="00B44EB2"/>
                  </w:txbxContent>
                </v:textbox>
                <w10:wrap type="tight" anchorx="page" anchory="page"/>
              </v:shape>
            </w:pict>
          </mc:Fallback>
        </mc:AlternateContent>
      </w:r>
      <w:r w:rsidR="004732B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174C3E" wp14:editId="32D4E0A8">
                <wp:simplePos x="0" y="0"/>
                <wp:positionH relativeFrom="page">
                  <wp:posOffset>3276600</wp:posOffset>
                </wp:positionH>
                <wp:positionV relativeFrom="page">
                  <wp:posOffset>1621790</wp:posOffset>
                </wp:positionV>
                <wp:extent cx="3429000" cy="10236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74FE9B" w14:textId="77777777" w:rsidR="00B44EB2" w:rsidRDefault="00B44EB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74C3E" id="Text Box 45" o:spid="_x0000_s1037" type="#_x0000_t202" style="position:absolute;margin-left:258pt;margin-top:127.7pt;width:270pt;height:80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" mv:complextextbox="1" filled="f" stroked="f">
                <v:textbox inset=",7.2pt,,7.2pt">
                  <w:txbxContent>
                    <w:p w14:paraId="4D74FE9B" w14:textId="77777777" w:rsidR="00B44EB2" w:rsidRDefault="00B44EB2"/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1" w:name="_LastPageContents"/>
      <w:r w:rsidR="00DC4187">
        <w:t xml:space="preserve"> </w:t>
      </w:r>
      <w:bookmarkEnd w:id="1"/>
    </w:p>
    <w:p w14:paraId="71553AA7" w14:textId="77777777" w:rsidR="00B44EB2" w:rsidRDefault="004732BD" w:rsidP="00B44EB2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BB69B8" wp14:editId="080E415F">
                <wp:simplePos x="0" y="0"/>
                <wp:positionH relativeFrom="page">
                  <wp:posOffset>274320</wp:posOffset>
                </wp:positionH>
                <wp:positionV relativeFrom="page">
                  <wp:posOffset>774700</wp:posOffset>
                </wp:positionV>
                <wp:extent cx="9436100" cy="5168900"/>
                <wp:effectExtent l="0" t="0" r="508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0" cy="516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4C95282" w14:textId="77777777" w:rsidR="00B44EB2" w:rsidRPr="00C87A12" w:rsidRDefault="00B44EB2" w:rsidP="00B44EB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82E12C" w14:textId="53A7A3ED" w:rsidR="00FC160F" w:rsidRDefault="00A271FC" w:rsidP="00B44EB2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Physical Address is 472 Manatawny Road, Boyertown PA 19512</w:t>
                            </w:r>
                            <w:r w:rsidR="00FC16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- DO NOT SEND ENTRIES TO THE FARM ADDRESS!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6392A8" w14:textId="7B31D5E1" w:rsidR="00D30137" w:rsidRDefault="00FE6047" w:rsidP="00B44EB2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473D58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winds</w:t>
                              </w:r>
                              <w:r w:rsidR="00D30137" w:rsidRPr="00917B28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weptacrespa@h</w:t>
                              </w:r>
                              <w:r w:rsidR="00473D58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D30137" w:rsidRPr="00917B28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tmail.com</w:t>
                              </w:r>
                            </w:hyperlink>
                            <w:r w:rsidR="00D3013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for any quesstions</w:t>
                            </w:r>
                          </w:p>
                          <w:p w14:paraId="3A6EE632" w14:textId="61489336" w:rsidR="00B44EB2" w:rsidRPr="003460A0" w:rsidRDefault="000D337D" w:rsidP="00B44EB2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DIRECTIONS CAN BE OBTAINED </w:t>
                            </w:r>
                            <w:r w:rsidR="00B44EB2" w:rsidRPr="003460A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BY CALL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ING 610-413-1447 or 610-223-0011</w:t>
                            </w:r>
                            <w:r w:rsidR="00B44EB2" w:rsidRPr="003460A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FC16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(do not take Spangsville Rd- there is a covered bridge)</w:t>
                            </w:r>
                            <w:r w:rsidR="00B44EB2" w:rsidRPr="003460A0">
                              <w:br w:type="page"/>
                            </w:r>
                          </w:p>
                          <w:p w14:paraId="4B81E301" w14:textId="77777777" w:rsidR="00B44EB2" w:rsidRPr="003460A0" w:rsidRDefault="00B44EB2" w:rsidP="00B44EB2">
                            <w:pPr>
                              <w:ind w:left="36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EE8B35" w14:textId="5B8EF1E2" w:rsidR="00B44EB2" w:rsidRPr="003460A0" w:rsidRDefault="00B44EB2" w:rsidP="00B44EB2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460A0">
                              <w:br w:type="page"/>
                            </w:r>
                            <w:r w:rsidRPr="003460A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PRE-ENTRIES MUST </w:t>
                            </w:r>
                            <w:r w:rsidRPr="003460A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BE RECEIVED</w:t>
                            </w:r>
                            <w:r w:rsidRPr="003460A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THE WEDNESDAY BEFORE THE SHOW, PRE-ENTRY $12</w:t>
                            </w:r>
                            <w:r w:rsidRPr="003460A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/CLASS.  ENTRIES THE DAY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OF SHOW $15</w:t>
                            </w:r>
                            <w:r w:rsidRPr="003460A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/CLASS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D80FC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16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ENTRIES MAY BE MAILED TO Cyndi Gilbert 91 MEXICO ROAD; OLEY, PA; 19547</w:t>
                            </w:r>
                            <w:r w:rsidR="00FC16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. </w:t>
                            </w:r>
                            <w:r w:rsidR="00FC160F" w:rsidRPr="00FC16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Checks made out to</w:t>
                            </w:r>
                            <w:r w:rsidR="00081DE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73D5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Cyndi Gilbert</w:t>
                            </w:r>
                          </w:p>
                          <w:p w14:paraId="6A5F5508" w14:textId="64DE1458" w:rsidR="00B44EB2" w:rsidRPr="003460A0" w:rsidRDefault="00FC160F" w:rsidP="00B44EB2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PLEASE ADD A $5</w:t>
                            </w:r>
                            <w:r w:rsidR="00B44EB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SECRETARY FEE and a $5 EMT FEE TO YOUR ENTRY.</w:t>
                            </w:r>
                            <w:r w:rsidR="00527F4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4DF982" w14:textId="77777777" w:rsidR="00B44EB2" w:rsidRDefault="00B44EB2" w:rsidP="00B44EB2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869D5C1" w14:textId="77777777" w:rsidR="00B44EB2" w:rsidRPr="00144EB9" w:rsidRDefault="00B44EB2" w:rsidP="00B44EB2">
                            <w:pPr>
                              <w:outlineLvl w:val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44EB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Rider:  _______________________ DOB (If under 18): _________</w:t>
                            </w:r>
                          </w:p>
                          <w:p w14:paraId="6F3A2BAC" w14:textId="77777777" w:rsidR="00B44EB2" w:rsidRPr="00144EB9" w:rsidRDefault="00B44EB2" w:rsidP="00B44EB2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AA482B" w14:textId="77777777" w:rsidR="00B44EB2" w:rsidRPr="00144EB9" w:rsidRDefault="00B44EB2" w:rsidP="00B44EB2">
                            <w:pPr>
                              <w:outlineLvl w:val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44EB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Name of Horse: _________________________________________</w:t>
                            </w:r>
                          </w:p>
                          <w:p w14:paraId="109F55A4" w14:textId="77777777" w:rsidR="00B44EB2" w:rsidRPr="00144EB9" w:rsidRDefault="00B44EB2" w:rsidP="00B44EB2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A53B03" w14:textId="77777777" w:rsidR="00B44EB2" w:rsidRPr="00144EB9" w:rsidRDefault="00B44EB2" w:rsidP="00B44EB2">
                            <w:pPr>
                              <w:outlineLvl w:val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44EB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Address: ______________________________________________</w:t>
                            </w:r>
                          </w:p>
                          <w:p w14:paraId="1CD5B20A" w14:textId="77777777" w:rsidR="00B44EB2" w:rsidRPr="00144EB9" w:rsidRDefault="00B44EB2" w:rsidP="00B44EB2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1BFC34" w14:textId="77777777" w:rsidR="00B44EB2" w:rsidRPr="00144EB9" w:rsidRDefault="00B44EB2" w:rsidP="00B44EB2">
                            <w:pPr>
                              <w:outlineLvl w:val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44EB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Phone: _______________________ E-mail: __________________</w:t>
                            </w:r>
                          </w:p>
                          <w:p w14:paraId="45A7372C" w14:textId="77777777" w:rsidR="00B44EB2" w:rsidRPr="00144EB9" w:rsidRDefault="00B44EB2" w:rsidP="00B44EB2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FC7C7C" w14:textId="26E86FA0" w:rsidR="00B44EB2" w:rsidRDefault="00B44EB2" w:rsidP="00B44EB2">
                            <w:pPr>
                              <w:outlineLvl w:val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44EB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Classes: _____________________________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_______(PRE ENTRY $12 pe</w:t>
                            </w:r>
                            <w:r w:rsidR="00FC16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 class/ POST $15 per class/ $5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Secretary Fee/$5 EMT FEE)</w:t>
                            </w:r>
                          </w:p>
                          <w:p w14:paraId="0340714D" w14:textId="77777777" w:rsidR="00B44EB2" w:rsidRPr="00144EB9" w:rsidRDefault="00B44EB2" w:rsidP="00B44EB2">
                            <w:pPr>
                              <w:outlineLvl w:val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44EB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Total $: ___________</w:t>
                            </w:r>
                          </w:p>
                          <w:p w14:paraId="5A4738B0" w14:textId="77777777" w:rsidR="00B44EB2" w:rsidRPr="00144EB9" w:rsidRDefault="00B44EB2" w:rsidP="00B44EB2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56AE19" w14:textId="77777777" w:rsidR="00B44EB2" w:rsidRPr="00144EB9" w:rsidRDefault="00B44EB2" w:rsidP="00B44EB2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44EB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Paid:  Y/N      Check #: ______________  Coggins:  Y/N</w:t>
                            </w:r>
                          </w:p>
                          <w:p w14:paraId="0D61F716" w14:textId="77777777" w:rsidR="00B44EB2" w:rsidRDefault="00B44EB2" w:rsidP="00B44EB2"/>
                          <w:p w14:paraId="0250C02B" w14:textId="51F53882" w:rsidR="00B44EB2" w:rsidRPr="009D5175" w:rsidRDefault="00B44EB2" w:rsidP="00B44EB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B4EBC">
                              <w:t xml:space="preserve">The undersigned agrees that </w:t>
                            </w:r>
                            <w:r w:rsidR="00D80FC7">
                              <w:t xml:space="preserve">River Boat farms, </w:t>
                            </w:r>
                            <w:r w:rsidRPr="009D5175">
                              <w:rPr>
                                <w:sz w:val="20"/>
                                <w:szCs w:val="20"/>
                              </w:rPr>
                              <w:t>Windswept</w:t>
                            </w:r>
                            <w:r w:rsidR="00D80FC7">
                              <w:rPr>
                                <w:sz w:val="20"/>
                                <w:szCs w:val="20"/>
                              </w:rPr>
                              <w:t xml:space="preserve"> Acres, Ken Zimmerman</w:t>
                            </w:r>
                            <w:r w:rsidRPr="009D5175">
                              <w:rPr>
                                <w:sz w:val="20"/>
                                <w:szCs w:val="20"/>
                              </w:rPr>
                              <w:t xml:space="preserve">, employees, etc. </w:t>
                            </w:r>
                            <w:r w:rsidRPr="009D5175">
                              <w:rPr>
                                <w:b/>
                                <w:sz w:val="20"/>
                                <w:szCs w:val="20"/>
                              </w:rPr>
                              <w:t>WILL NOT BE HELD RESPONSIBLE</w:t>
                            </w:r>
                            <w:r w:rsidRPr="009D5175">
                              <w:rPr>
                                <w:sz w:val="20"/>
                                <w:szCs w:val="20"/>
                              </w:rPr>
                              <w:t xml:space="preserve"> for any damage, injury, or loss to per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sons, horse/pony or property of </w:t>
                            </w:r>
                            <w:r w:rsidRPr="009D5175">
                              <w:rPr>
                                <w:sz w:val="20"/>
                                <w:szCs w:val="20"/>
                              </w:rPr>
                              <w:t>exhibitor or spectator incurred on or off the show grounds.</w:t>
                            </w:r>
                            <w:r w:rsidRPr="009D517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5175">
                              <w:rPr>
                                <w:sz w:val="20"/>
                                <w:szCs w:val="20"/>
                              </w:rPr>
                              <w:t>It shall be a condition of entrance to the grounds that this is agreed</w:t>
                            </w:r>
                            <w:r w:rsidRPr="009D517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EE8D56F" w14:textId="77777777" w:rsidR="00B44EB2" w:rsidRDefault="00B44EB2" w:rsidP="00B44EB2"/>
                          <w:p w14:paraId="7550FCC8" w14:textId="77777777" w:rsidR="00B44EB2" w:rsidRDefault="00B44EB2" w:rsidP="00B44EB2">
                            <w:pPr>
                              <w:outlineLvl w:val="0"/>
                            </w:pPr>
                            <w:r>
                              <w:t>Signed (Rider): ________________________________________________________</w:t>
                            </w:r>
                          </w:p>
                          <w:p w14:paraId="3EFE865C" w14:textId="77777777" w:rsidR="00B44EB2" w:rsidRDefault="00B44EB2" w:rsidP="00B44EB2">
                            <w:pPr>
                              <w:outlineLvl w:val="0"/>
                            </w:pPr>
                            <w:r>
                              <w:t>Signed (Parent/Guardian if under 18): ______________________________________</w:t>
                            </w:r>
                          </w:p>
                          <w:p w14:paraId="45753B15" w14:textId="77777777" w:rsidR="00B44EB2" w:rsidRDefault="00B44EB2" w:rsidP="00B44EB2">
                            <w:r>
                              <w:t>Date: ________________</w:t>
                            </w:r>
                          </w:p>
                          <w:p w14:paraId="3D686F4B" w14:textId="77777777" w:rsidR="00B44EB2" w:rsidRDefault="00B44EB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B69B8" id="Text Box 50" o:spid="_x0000_s1038" type="#_x0000_t202" style="position:absolute;margin-left:21.6pt;margin-top:61pt;width:743pt;height:40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" mv:complextextbox="1" filled="f" stroked="f">
                <v:textbox inset=",7.2pt,,7.2pt">
                  <w:txbxContent>
                    <w:p w14:paraId="04C95282" w14:textId="77777777" w:rsidR="00B44EB2" w:rsidRPr="00C87A12" w:rsidRDefault="00B44EB2" w:rsidP="00B44EB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82E12C" w14:textId="53A7A3ED" w:rsidR="00FC160F" w:rsidRDefault="00A271FC" w:rsidP="00B44EB2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Physical Address is 472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Manatawny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Road, Boyertown PA 19512</w:t>
                      </w:r>
                      <w:r w:rsidR="00FC16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- DO NOT SEND ENTRIES TO THE FARM ADDRESS!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6392A8" w14:textId="7B31D5E1" w:rsidR="00D30137" w:rsidRDefault="00BF52C0" w:rsidP="00B44EB2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hyperlink r:id="rId17" w:history="1">
                        <w:r w:rsidR="00473D58">
                          <w:rPr>
                            <w:rStyle w:val="Hyperlink"/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winds</w:t>
                        </w:r>
                        <w:r w:rsidR="00D30137" w:rsidRPr="00917B28">
                          <w:rPr>
                            <w:rStyle w:val="Hyperlink"/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weptacrespa@h</w:t>
                        </w:r>
                        <w:r w:rsidR="00473D58">
                          <w:rPr>
                            <w:rStyle w:val="Hyperlink"/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o</w:t>
                        </w:r>
                        <w:r w:rsidR="00D30137" w:rsidRPr="00917B28">
                          <w:rPr>
                            <w:rStyle w:val="Hyperlink"/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tmail.com</w:t>
                        </w:r>
                      </w:hyperlink>
                      <w:r w:rsidR="00D3013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for any </w:t>
                      </w:r>
                      <w:proofErr w:type="spellStart"/>
                      <w:r w:rsidR="00D3013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quesstions</w:t>
                      </w:r>
                      <w:proofErr w:type="spellEnd"/>
                    </w:p>
                    <w:p w14:paraId="3A6EE632" w14:textId="61489336" w:rsidR="00B44EB2" w:rsidRPr="003460A0" w:rsidRDefault="000D337D" w:rsidP="00B44EB2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DIRECTIONS CAN BE OBTAINED </w:t>
                      </w:r>
                      <w:r w:rsidR="00B44EB2" w:rsidRPr="003460A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BY CALL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ING 610-413-1447 or 610-223-0011</w:t>
                      </w:r>
                      <w:r w:rsidR="00B44EB2" w:rsidRPr="003460A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.</w:t>
                      </w:r>
                      <w:r w:rsidR="00FC16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(do not take </w:t>
                      </w:r>
                      <w:proofErr w:type="spellStart"/>
                      <w:r w:rsidR="00FC16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Spangsville</w:t>
                      </w:r>
                      <w:proofErr w:type="spellEnd"/>
                      <w:r w:rsidR="00FC16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Rd- there is a covered bridge)</w:t>
                      </w:r>
                      <w:r w:rsidR="00B44EB2" w:rsidRPr="003460A0">
                        <w:br w:type="page"/>
                      </w:r>
                    </w:p>
                    <w:p w14:paraId="4B81E301" w14:textId="77777777" w:rsidR="00B44EB2" w:rsidRPr="003460A0" w:rsidRDefault="00B44EB2" w:rsidP="00B44EB2">
                      <w:pPr>
                        <w:ind w:left="36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EE8B35" w14:textId="5B8EF1E2" w:rsidR="00B44EB2" w:rsidRPr="003460A0" w:rsidRDefault="00B44EB2" w:rsidP="00B44EB2">
                      <w:pPr>
                        <w:ind w:left="36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460A0">
                        <w:br w:type="page"/>
                      </w:r>
                      <w:r w:rsidRPr="003460A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PRE-ENTRIES MUST </w:t>
                      </w:r>
                      <w:r w:rsidRPr="003460A0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BE RECEIVED</w:t>
                      </w:r>
                      <w:r w:rsidRPr="003460A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BY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THE WEDNESDAY BEFORE THE SHOW, PRE-ENTRY $12</w:t>
                      </w:r>
                      <w:r w:rsidRPr="003460A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/CLASS.  ENTRIES THE DAY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OF SHOW $15</w:t>
                      </w:r>
                      <w:r w:rsidRPr="003460A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/CLASS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.</w:t>
                      </w:r>
                      <w:r w:rsidR="00D80FC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C160F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ENTRIES MAY BE MAILED TO Cyndi Gilbert 91 MEXICO ROAD; OLEY, PA; 19547</w:t>
                      </w:r>
                      <w:r w:rsidR="00FC160F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 xml:space="preserve">. </w:t>
                      </w:r>
                      <w:r w:rsidR="00FC160F" w:rsidRPr="00FC16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Checks made out to</w:t>
                      </w:r>
                      <w:r w:rsidR="00081DEC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73D58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Cyndi Gilbert</w:t>
                      </w:r>
                    </w:p>
                    <w:p w14:paraId="6A5F5508" w14:textId="64DE1458" w:rsidR="00B44EB2" w:rsidRPr="003460A0" w:rsidRDefault="00FC160F" w:rsidP="00B44EB2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PLEASE ADD A $5</w:t>
                      </w:r>
                      <w:r w:rsidR="00B44EB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SECRETARY FEE and a $5 EMT FEE TO YOUR ENTRY.</w:t>
                      </w:r>
                      <w:r w:rsidR="00527F4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4DF982" w14:textId="77777777" w:rsidR="00B44EB2" w:rsidRDefault="00B44EB2" w:rsidP="00B44EB2">
                      <w:pPr>
                        <w:ind w:left="360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869D5C1" w14:textId="77777777" w:rsidR="00B44EB2" w:rsidRPr="00144EB9" w:rsidRDefault="00B44EB2" w:rsidP="00B44EB2">
                      <w:pPr>
                        <w:outlineLvl w:val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144EB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Rider:  _______________________ DOB (If under 18): _________</w:t>
                      </w:r>
                    </w:p>
                    <w:p w14:paraId="6F3A2BAC" w14:textId="77777777" w:rsidR="00B44EB2" w:rsidRPr="00144EB9" w:rsidRDefault="00B44EB2" w:rsidP="00B44EB2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25AA482B" w14:textId="77777777" w:rsidR="00B44EB2" w:rsidRPr="00144EB9" w:rsidRDefault="00B44EB2" w:rsidP="00B44EB2">
                      <w:pPr>
                        <w:outlineLvl w:val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144EB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Name of Horse: _________________________________________</w:t>
                      </w:r>
                    </w:p>
                    <w:p w14:paraId="109F55A4" w14:textId="77777777" w:rsidR="00B44EB2" w:rsidRPr="00144EB9" w:rsidRDefault="00B44EB2" w:rsidP="00B44EB2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4BA53B03" w14:textId="77777777" w:rsidR="00B44EB2" w:rsidRPr="00144EB9" w:rsidRDefault="00B44EB2" w:rsidP="00B44EB2">
                      <w:pPr>
                        <w:outlineLvl w:val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144EB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Address: ______________________________________________</w:t>
                      </w:r>
                    </w:p>
                    <w:p w14:paraId="1CD5B20A" w14:textId="77777777" w:rsidR="00B44EB2" w:rsidRPr="00144EB9" w:rsidRDefault="00B44EB2" w:rsidP="00B44EB2">
                      <w:pPr>
                        <w:ind w:left="36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4D1BFC34" w14:textId="77777777" w:rsidR="00B44EB2" w:rsidRPr="00144EB9" w:rsidRDefault="00B44EB2" w:rsidP="00B44EB2">
                      <w:pPr>
                        <w:outlineLvl w:val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144EB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Phone: _______________________ E-mail: __________________</w:t>
                      </w:r>
                    </w:p>
                    <w:p w14:paraId="45A7372C" w14:textId="77777777" w:rsidR="00B44EB2" w:rsidRPr="00144EB9" w:rsidRDefault="00B44EB2" w:rsidP="00B44EB2">
                      <w:pPr>
                        <w:ind w:left="36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3AFC7C7C" w14:textId="26E86FA0" w:rsidR="00B44EB2" w:rsidRDefault="00B44EB2" w:rsidP="00B44EB2">
                      <w:pPr>
                        <w:outlineLvl w:val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144EB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Classes: _____________________________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______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_(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PRE ENTRY $12 pe</w:t>
                      </w:r>
                      <w:r w:rsidR="00FC16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 class/ POST $15 per class/ $5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Secretary Fee/$5 EMT FEE)</w:t>
                      </w:r>
                    </w:p>
                    <w:p w14:paraId="0340714D" w14:textId="77777777" w:rsidR="00B44EB2" w:rsidRPr="00144EB9" w:rsidRDefault="00B44EB2" w:rsidP="00B44EB2">
                      <w:pPr>
                        <w:outlineLvl w:val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144EB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Total $: ___________</w:t>
                      </w:r>
                    </w:p>
                    <w:p w14:paraId="5A4738B0" w14:textId="77777777" w:rsidR="00B44EB2" w:rsidRPr="00144EB9" w:rsidRDefault="00B44EB2" w:rsidP="00B44EB2">
                      <w:pPr>
                        <w:ind w:left="36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7956AE19" w14:textId="77777777" w:rsidR="00B44EB2" w:rsidRPr="00144EB9" w:rsidRDefault="00B44EB2" w:rsidP="00B44EB2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144EB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Paid:  Y/N      Check #: _____________</w:t>
                      </w:r>
                      <w:proofErr w:type="gramStart"/>
                      <w:r w:rsidRPr="00144EB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  Coggins</w:t>
                      </w:r>
                      <w:proofErr w:type="gramEnd"/>
                      <w:r w:rsidRPr="00144EB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:  Y/N</w:t>
                      </w:r>
                    </w:p>
                    <w:p w14:paraId="0D61F716" w14:textId="77777777" w:rsidR="00B44EB2" w:rsidRDefault="00B44EB2" w:rsidP="00B44EB2"/>
                    <w:p w14:paraId="0250C02B" w14:textId="51F53882" w:rsidR="00B44EB2" w:rsidRPr="009D5175" w:rsidRDefault="00B44EB2" w:rsidP="00B44EB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B4EBC">
                        <w:t xml:space="preserve">The undersigned agrees that </w:t>
                      </w:r>
                      <w:r w:rsidR="00D80FC7">
                        <w:t xml:space="preserve">River Boat farms, </w:t>
                      </w:r>
                      <w:r w:rsidRPr="009D5175">
                        <w:rPr>
                          <w:sz w:val="20"/>
                          <w:szCs w:val="20"/>
                        </w:rPr>
                        <w:t>Windswept</w:t>
                      </w:r>
                      <w:r w:rsidR="00D80FC7">
                        <w:rPr>
                          <w:sz w:val="20"/>
                          <w:szCs w:val="20"/>
                        </w:rPr>
                        <w:t xml:space="preserve"> Acres, Ken Zimmerman</w:t>
                      </w:r>
                      <w:r w:rsidRPr="009D5175">
                        <w:rPr>
                          <w:sz w:val="20"/>
                          <w:szCs w:val="20"/>
                        </w:rPr>
                        <w:t xml:space="preserve">, employees, etc. </w:t>
                      </w:r>
                      <w:r w:rsidRPr="009D5175">
                        <w:rPr>
                          <w:b/>
                          <w:sz w:val="20"/>
                          <w:szCs w:val="20"/>
                        </w:rPr>
                        <w:t>WILL NOT BE HELD RESPONSIBLE</w:t>
                      </w:r>
                      <w:r w:rsidRPr="009D5175">
                        <w:rPr>
                          <w:sz w:val="20"/>
                          <w:szCs w:val="20"/>
                        </w:rPr>
                        <w:t xml:space="preserve"> for any damage, injury, or loss to per</w:t>
                      </w:r>
                      <w:r>
                        <w:rPr>
                          <w:sz w:val="20"/>
                          <w:szCs w:val="20"/>
                        </w:rPr>
                        <w:t xml:space="preserve">sons, horse/pony or property of </w:t>
                      </w:r>
                      <w:r w:rsidRPr="009D5175">
                        <w:rPr>
                          <w:sz w:val="20"/>
                          <w:szCs w:val="20"/>
                        </w:rPr>
                        <w:t>exhibitor or spectator incurred on or off the show grounds.</w:t>
                      </w:r>
                      <w:r w:rsidRPr="009D517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9D5175">
                        <w:rPr>
                          <w:sz w:val="20"/>
                          <w:szCs w:val="20"/>
                        </w:rPr>
                        <w:t>It shall be a condition of entrance to the grounds that this is agreed</w:t>
                      </w:r>
                      <w:r w:rsidRPr="009D5175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6EE8D56F" w14:textId="77777777" w:rsidR="00B44EB2" w:rsidRDefault="00B44EB2" w:rsidP="00B44EB2"/>
                    <w:p w14:paraId="7550FCC8" w14:textId="77777777" w:rsidR="00B44EB2" w:rsidRDefault="00B44EB2" w:rsidP="00B44EB2">
                      <w:pPr>
                        <w:outlineLvl w:val="0"/>
                      </w:pPr>
                      <w:r>
                        <w:t>Signed (Rider): ________________________________________________________</w:t>
                      </w:r>
                    </w:p>
                    <w:p w14:paraId="3EFE865C" w14:textId="77777777" w:rsidR="00B44EB2" w:rsidRDefault="00B44EB2" w:rsidP="00B44EB2">
                      <w:pPr>
                        <w:outlineLvl w:val="0"/>
                      </w:pPr>
                      <w:r>
                        <w:t>Signed (Parent/Guardian if under 18): ______________________________________</w:t>
                      </w:r>
                    </w:p>
                    <w:p w14:paraId="45753B15" w14:textId="77777777" w:rsidR="00B44EB2" w:rsidRDefault="00B44EB2" w:rsidP="00B44EB2">
                      <w:r>
                        <w:t>Date: ________________</w:t>
                      </w:r>
                    </w:p>
                    <w:p w14:paraId="3D686F4B" w14:textId="77777777" w:rsidR="00B44EB2" w:rsidRDefault="00B44EB2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0BFACD0" wp14:editId="264F5635">
                <wp:simplePos x="0" y="0"/>
                <wp:positionH relativeFrom="page">
                  <wp:posOffset>381000</wp:posOffset>
                </wp:positionH>
                <wp:positionV relativeFrom="page">
                  <wp:posOffset>431800</wp:posOffset>
                </wp:positionV>
                <wp:extent cx="9403080" cy="70662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9403080" cy="7066280"/>
                          <a:chOff x="0" y="0"/>
                          <a:chExt cx="20000" cy="20000"/>
                        </a:xfrm>
                      </wpg:grpSpPr>
                      <wps:wsp>
                        <wps:cNvPr id="1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94" y="259"/>
                            <a:ext cx="19610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14">
                          <w:txbxContent>
                            <w:p w14:paraId="26F06DE4" w14:textId="10711675" w:rsidR="00B44EB2" w:rsidRDefault="000D337D" w:rsidP="00B44EB2">
                              <w:pPr>
                                <w:jc w:val="center"/>
                              </w:pPr>
                              <w:r>
                                <w:t xml:space="preserve">River Boat Farms and </w:t>
                              </w:r>
                              <w:r w:rsidR="00B44EB2">
                                <w:t>Windswept Acres</w:t>
                              </w:r>
                              <w:r>
                                <w:t xml:space="preserve"> Manatawny</w:t>
                              </w:r>
                              <w:r w:rsidR="00B44EB2">
                                <w:t xml:space="preserve"> Hunter/Jumper Series Entry Form</w:t>
                              </w:r>
                            </w:p>
                            <w:p w14:paraId="70B4962C" w14:textId="77777777" w:rsidR="00B44EB2" w:rsidRDefault="00B44EB2" w:rsidP="00B44EB2">
                              <w:pPr>
                                <w:jc w:val="center"/>
                              </w:pPr>
                            </w:p>
                            <w:p w14:paraId="5AF207B9" w14:textId="77777777" w:rsidR="00B44EB2" w:rsidRDefault="00B44EB2" w:rsidP="00B44EB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94" y="15634"/>
                            <a:ext cx="19610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4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94" y="16130"/>
                            <a:ext cx="19610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4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FACD0" id="Group 88" o:spid="_x0000_s1039" style="position:absolute;margin-left:30pt;margin-top:34pt;width:740.4pt;height:556.4pt;z-index:251663872;mso-position-horizontal-relative:page;mso-position-vertical-relative:page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">
                <o:lock v:ext="edit" ungrouping="t"/>
                <v:shape id="Text Box 89" o:spid="_x0000_s1040" type="#_x0000_t202" style="position:absolute;width:20000;height:20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O/6MvgAA&#10;ANsAAAAPAAAAZHJzL2Rvd25yZXYueG1sRE9Li8IwEL4L/ocwgjdN1UWkGkVE0dOyvu5DM7bVZFKa&#10;aOu/3ywseJuP7zmLVWuNeFHtS8cKRsMEBHHmdMm5gst5N5iB8AFZo3FMCt7kYbXsdhaYatfwkV6n&#10;kIsYwj5FBUUIVSqlzwqy6IeuIo7czdUWQ4R1LnWNTQy3Ro6TZCotlhwbCqxoU1D2OD2tgr2e3M02&#10;s/vv7c8xuFt+nV0bo1S/167nIAK14SP+dx90nP8Ff7/EA+Ty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zv+jL4AAADbAAAADwAAAAAAAAAAAAAAAACXAgAAZHJzL2Rvd25yZXYu&#10;eG1sUEsFBgAAAAAEAAQA9QAAAIIDAAAAAA==&#10;" mv:complextextbox="1" filled="f" stroked="f">
                  <v:textbox inset=",7.2pt,,7.2pt"/>
                </v:shape>
                <v:shape id="Text Box 90" o:spid="_x0000_s1041" type="#_x0000_t202" style="position:absolute;left:194;top:259;width:19610;height:4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91" inset="0,0,0,0">
                    <w:txbxContent>
                      <w:p w14:paraId="26F06DE4" w14:textId="10711675" w:rsidR="00B44EB2" w:rsidRDefault="000D337D" w:rsidP="00B44EB2">
                        <w:pPr>
                          <w:jc w:val="center"/>
                        </w:pPr>
                        <w:r>
                          <w:t xml:space="preserve">River Boat Farms and </w:t>
                        </w:r>
                        <w:r w:rsidR="00B44EB2">
                          <w:t>Windswept Acres</w:t>
                        </w:r>
                        <w:r>
                          <w:t xml:space="preserve"> Manatawny</w:t>
                        </w:r>
                        <w:r w:rsidR="00B44EB2">
                          <w:t xml:space="preserve"> Hunter/Jumper Series Entry Form</w:t>
                        </w:r>
                      </w:p>
                      <w:p w14:paraId="70B4962C" w14:textId="77777777" w:rsidR="00B44EB2" w:rsidRDefault="00B44EB2" w:rsidP="00B44EB2">
                        <w:pPr>
                          <w:jc w:val="center"/>
                        </w:pPr>
                      </w:p>
                      <w:p w14:paraId="5AF207B9" w14:textId="77777777" w:rsidR="00B44EB2" w:rsidRDefault="00B44EB2" w:rsidP="00B44EB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1" o:spid="_x0000_s1042" type="#_x0000_t202" style="position:absolute;left:194;top:15634;width:19610;height:4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92" inset="0,0,0,0">
                    <w:txbxContent/>
                  </v:textbox>
                </v:shape>
                <v:shape id="Text Box 92" o:spid="_x0000_s1043" type="#_x0000_t202" style="position:absolute;left:194;top:16130;width:19610;height:4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</w:p>
    <w:sectPr w:rsidR="00B44EB2" w:rsidSect="00B44E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E74CA" w14:textId="77777777" w:rsidR="00FE6047" w:rsidRDefault="00FE6047">
      <w:r>
        <w:separator/>
      </w:r>
    </w:p>
  </w:endnote>
  <w:endnote w:type="continuationSeparator" w:id="0">
    <w:p w14:paraId="2AD23D44" w14:textId="77777777" w:rsidR="00FE6047" w:rsidRDefault="00FE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Broadway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0BF78" w14:textId="77777777" w:rsidR="00B44EB2" w:rsidRDefault="00B44E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0E7FC" w14:textId="77777777" w:rsidR="00B44EB2" w:rsidRDefault="00B44EB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BD1DE" w14:textId="77777777" w:rsidR="00B44EB2" w:rsidRDefault="00B44EB2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2422" w14:textId="77777777" w:rsidR="00B44EB2" w:rsidRDefault="00B44EB2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9AB81" w14:textId="77777777" w:rsidR="00B44EB2" w:rsidRDefault="00B44EB2">
    <w:pPr>
      <w:pStyle w:val="Foo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A8890" w14:textId="77777777" w:rsidR="00B44EB2" w:rsidRDefault="00B44E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7DFDB" w14:textId="77777777" w:rsidR="00FE6047" w:rsidRDefault="00FE6047">
      <w:r>
        <w:separator/>
      </w:r>
    </w:p>
  </w:footnote>
  <w:footnote w:type="continuationSeparator" w:id="0">
    <w:p w14:paraId="7A447A2A" w14:textId="77777777" w:rsidR="00FE6047" w:rsidRDefault="00FE60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C50F6" w14:textId="77777777" w:rsidR="00B44EB2" w:rsidRDefault="00B44E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CD1C1" w14:textId="77777777" w:rsidR="00B44EB2" w:rsidRDefault="004732BD">
    <w:pPr>
      <w:pStyle w:val="Header"/>
    </w:pPr>
    <w:r>
      <w:rPr>
        <w:noProof/>
      </w:rPr>
      <w:drawing>
        <wp:anchor distT="48768" distB="36576" distL="179705" distR="173609" simplePos="0" relativeHeight="251651072" behindDoc="0" locked="0" layoutInCell="1" allowOverlap="1" wp14:anchorId="50C83480" wp14:editId="2B930451">
          <wp:simplePos x="0" y="0"/>
          <wp:positionH relativeFrom="page">
            <wp:posOffset>457200</wp:posOffset>
          </wp:positionH>
          <wp:positionV relativeFrom="page">
            <wp:posOffset>457073</wp:posOffset>
          </wp:positionV>
          <wp:extent cx="9143746" cy="6857746"/>
          <wp:effectExtent l="127000" t="127000" r="102235" b="102235"/>
          <wp:wrapNone/>
          <wp:docPr id="36" name="Picture 36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3365" cy="6857365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196DE5" wp14:editId="6499B531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B0BB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B5A6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87EDF7" id="Rectangle 22" o:spid="_x0000_s1026" style="position:absolute;margin-left:50.4pt;margin-top:50.4pt;width:691.2pt;height:511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" filled="f" fillcolor="#4b5a60" strokecolor="#b0bbc0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C9122E" wp14:editId="77CB78CD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0BB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0DB7C" id="Line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" strokecolor="#b0bbc0" strokeweight="1pt">
              <v:fill o:detectmouseclick="t"/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3E647AF" wp14:editId="4458DE1D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0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rgbClr val="D1D0C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A3F46B" id="Rectangle 31" o:spid="_x0000_s1026" style="position:absolute;margin-left:568.8pt;margin-top:50.4pt;width:172.8pt;height:511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" fillcolor="#d1d0c8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04DDAB3" wp14:editId="65CBC889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0" b="0"/>
              <wp:wrapNone/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rgbClr val="7C8F9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97EB8E" id="Rectangle 20" o:spid="_x0000_s1026" style="position:absolute;margin-left:21.6pt;margin-top:21.6pt;width:748.8pt;height:568.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" fillcolor="#7c8f97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5C40E" w14:textId="77777777" w:rsidR="00B44EB2" w:rsidRDefault="004732BD">
    <w:pPr>
      <w:pStyle w:val="Header"/>
    </w:pPr>
    <w:r>
      <w:rPr>
        <w:noProof/>
      </w:rPr>
      <w:drawing>
        <wp:anchor distT="48768" distB="36576" distL="163068" distR="169418" simplePos="0" relativeHeight="251662336" behindDoc="0" locked="0" layoutInCell="1" allowOverlap="1" wp14:anchorId="55D922DC" wp14:editId="061B2BC4">
          <wp:simplePos x="0" y="0"/>
          <wp:positionH relativeFrom="page">
            <wp:posOffset>7175373</wp:posOffset>
          </wp:positionH>
          <wp:positionV relativeFrom="page">
            <wp:posOffset>457073</wp:posOffset>
          </wp:positionV>
          <wp:extent cx="2432304" cy="6857746"/>
          <wp:effectExtent l="127000" t="127000" r="107950" b="102235"/>
          <wp:wrapNone/>
          <wp:docPr id="35" name="Picture 0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7365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48768" distB="36576" distL="163068" distR="169418" simplePos="0" relativeHeight="251660288" behindDoc="0" locked="0" layoutInCell="1" allowOverlap="1" wp14:anchorId="5B6AA983" wp14:editId="25F5DFFB">
          <wp:simplePos x="0" y="0"/>
          <wp:positionH relativeFrom="page">
            <wp:posOffset>3809873</wp:posOffset>
          </wp:positionH>
          <wp:positionV relativeFrom="page">
            <wp:posOffset>457073</wp:posOffset>
          </wp:positionV>
          <wp:extent cx="2432304" cy="6857746"/>
          <wp:effectExtent l="127000" t="127000" r="107950" b="102235"/>
          <wp:wrapNone/>
          <wp:docPr id="34" name="Picture 34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7365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48768" distB="36576" distL="163068" distR="169418" simplePos="0" relativeHeight="251658240" behindDoc="0" locked="0" layoutInCell="1" allowOverlap="1" wp14:anchorId="649E6E68" wp14:editId="2CFE7DE6">
          <wp:simplePos x="0" y="0"/>
          <wp:positionH relativeFrom="page">
            <wp:posOffset>457073</wp:posOffset>
          </wp:positionH>
          <wp:positionV relativeFrom="page">
            <wp:posOffset>457073</wp:posOffset>
          </wp:positionV>
          <wp:extent cx="2432304" cy="6857746"/>
          <wp:effectExtent l="127000" t="127000" r="107950" b="102235"/>
          <wp:wrapNone/>
          <wp:docPr id="33" name="Picture 33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7365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30AC88" wp14:editId="7857BE49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0BB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BE752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" strokecolor="#b0bbc0" strokeweight="1pt">
              <v:fill o:detectmouseclick="t"/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2BF167" wp14:editId="05D8D211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7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0BB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8C2AC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" strokecolor="#b0bbc0" strokeweight="1pt">
              <v:fill o:detectmouseclick="t"/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FF7AE3" wp14:editId="091A56D2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B0BB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B5A6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856A65" id="Rectangle 13" o:spid="_x0000_s1026" style="position:absolute;margin-left:578.9pt;margin-top:50.4pt;width:162.7pt;height:511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" filled="f" fillcolor="#4b5a60" strokecolor="#b0bbc0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816F89" wp14:editId="4AA0ABEB">
              <wp:simplePos x="0" y="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0" t="5080" r="8255" b="17780"/>
              <wp:wrapNone/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B0BB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B5A6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AC13C8" id="Rectangle 12" o:spid="_x0000_s1026" style="position:absolute;margin-left:314.65pt;margin-top:50.4pt;width:162.7pt;height:51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" filled="f" fillcolor="#4b5a60" strokecolor="#b0bbc0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02559" wp14:editId="67D58C0A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B0BB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B5A6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8AE602" id="Rectangle 11" o:spid="_x0000_s1026" style="position:absolute;margin-left:50.4pt;margin-top:50.4pt;width:162.7pt;height:51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" filled="f" fillcolor="#4b5a60" strokecolor="#b0bbc0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6A4B21" wp14:editId="36D0EF41">
              <wp:simplePos x="0" y="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127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rgbClr val="7C8F9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C12269" id="Rectangle 3" o:spid="_x0000_s1026" style="position:absolute;margin-left:550.1pt;margin-top:21.6pt;width:220.3pt;height:568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" fillcolor="#7c8f97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8776848" wp14:editId="67E85990">
              <wp:simplePos x="0" y="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rgbClr val="7C8F9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01EE1F" id="Rectangle 2" o:spid="_x0000_s1026" style="position:absolute;margin-left:285.85pt;margin-top:21.6pt;width:220.3pt;height:568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" fillcolor="#7c8f97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7C0C71F" wp14:editId="19A3D9FD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127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rgbClr val="7C8F9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4D9E80" id="Rectangle 1" o:spid="_x0000_s1026" style="position:absolute;margin-left:21.6pt;margin-top:21.6pt;width:220.3pt;height:568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" fillcolor="#7c8f97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E000" w14:textId="77777777" w:rsidR="00B44EB2" w:rsidRDefault="00B44EB2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0DDD1" w14:textId="77777777" w:rsidR="00B44EB2" w:rsidRDefault="00B44EB2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F277F" w14:textId="77777777" w:rsidR="00B44EB2" w:rsidRDefault="00B44E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6C5B"/>
    <w:multiLevelType w:val="hybridMultilevel"/>
    <w:tmpl w:val="BE9603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A1F"/>
    <w:multiLevelType w:val="hybridMultilevel"/>
    <w:tmpl w:val="1EDC5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52A1"/>
    <w:multiLevelType w:val="hybridMultilevel"/>
    <w:tmpl w:val="FBA45B06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70365"/>
    <w:multiLevelType w:val="hybridMultilevel"/>
    <w:tmpl w:val="EBC446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F07D12"/>
    <w:multiLevelType w:val="hybridMultilevel"/>
    <w:tmpl w:val="44E80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A3F18"/>
    <w:multiLevelType w:val="hybridMultilevel"/>
    <w:tmpl w:val="239A36AA"/>
    <w:lvl w:ilvl="0" w:tplc="040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F2B31"/>
    <w:multiLevelType w:val="hybridMultilevel"/>
    <w:tmpl w:val="712AD130"/>
    <w:lvl w:ilvl="0" w:tplc="AA30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561249"/>
    <w:multiLevelType w:val="hybridMultilevel"/>
    <w:tmpl w:val="2522013C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763b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D23EC3"/>
    <w:rsid w:val="000002FD"/>
    <w:rsid w:val="00021396"/>
    <w:rsid w:val="00053DE6"/>
    <w:rsid w:val="00081DEC"/>
    <w:rsid w:val="000A0D24"/>
    <w:rsid w:val="000B65DD"/>
    <w:rsid w:val="000D337D"/>
    <w:rsid w:val="000E4F13"/>
    <w:rsid w:val="00107758"/>
    <w:rsid w:val="001403B8"/>
    <w:rsid w:val="00165C6B"/>
    <w:rsid w:val="001B2872"/>
    <w:rsid w:val="00240E64"/>
    <w:rsid w:val="0027425D"/>
    <w:rsid w:val="00274CCD"/>
    <w:rsid w:val="002E7FFB"/>
    <w:rsid w:val="003851AE"/>
    <w:rsid w:val="003856E5"/>
    <w:rsid w:val="003A26A5"/>
    <w:rsid w:val="003C4D53"/>
    <w:rsid w:val="003E3BF8"/>
    <w:rsid w:val="004576EB"/>
    <w:rsid w:val="004732BD"/>
    <w:rsid w:val="00473D58"/>
    <w:rsid w:val="004E53F5"/>
    <w:rsid w:val="00527F43"/>
    <w:rsid w:val="0053658E"/>
    <w:rsid w:val="0059237F"/>
    <w:rsid w:val="005E4D55"/>
    <w:rsid w:val="006121A2"/>
    <w:rsid w:val="00630B56"/>
    <w:rsid w:val="00654411"/>
    <w:rsid w:val="006B24AD"/>
    <w:rsid w:val="006E7F28"/>
    <w:rsid w:val="0071436A"/>
    <w:rsid w:val="00740597"/>
    <w:rsid w:val="007428B1"/>
    <w:rsid w:val="00871731"/>
    <w:rsid w:val="00906E63"/>
    <w:rsid w:val="009D0DDB"/>
    <w:rsid w:val="00A271FC"/>
    <w:rsid w:val="00A659D0"/>
    <w:rsid w:val="00AA611C"/>
    <w:rsid w:val="00B44EB2"/>
    <w:rsid w:val="00B801C7"/>
    <w:rsid w:val="00BF522B"/>
    <w:rsid w:val="00BF52C0"/>
    <w:rsid w:val="00C73506"/>
    <w:rsid w:val="00CB60AB"/>
    <w:rsid w:val="00D23EC3"/>
    <w:rsid w:val="00D30137"/>
    <w:rsid w:val="00D30C83"/>
    <w:rsid w:val="00D80FC7"/>
    <w:rsid w:val="00DC4187"/>
    <w:rsid w:val="00E05A10"/>
    <w:rsid w:val="00E44843"/>
    <w:rsid w:val="00ED2EFA"/>
    <w:rsid w:val="00F2370C"/>
    <w:rsid w:val="00F3289B"/>
    <w:rsid w:val="00F3633D"/>
    <w:rsid w:val="00F40394"/>
    <w:rsid w:val="00F94AA7"/>
    <w:rsid w:val="00FC160F"/>
    <w:rsid w:val="00FE4E4A"/>
    <w:rsid w:val="00FE50C6"/>
    <w:rsid w:val="00FE6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63ba2"/>
    </o:shapedefaults>
    <o:shapelayout v:ext="edit">
      <o:idmap v:ext="edit" data="1"/>
    </o:shapelayout>
  </w:shapeDefaults>
  <w:decimalSymbol w:val="."/>
  <w:listSeparator w:val=","/>
  <w14:docId w14:val="2BFCF1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sto MT" w:eastAsia="Times New Roman" w:hAnsi="Calisto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4" w:uiPriority="9" w:qFormat="1"/>
    <w:lsdException w:name="footer" w:uiPriority="99"/>
    <w:lsdException w:name="Subtitle" w:uiPriority="11" w:qFormat="1"/>
    <w:lsdException w:name="Body Text 2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173F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5DC"/>
    <w:pPr>
      <w:jc w:val="center"/>
      <w:outlineLvl w:val="0"/>
    </w:pPr>
    <w:rPr>
      <w:rFonts w:ascii="Calisto MT" w:hAnsi="Calisto MT"/>
      <w:bCs/>
      <w:color w:val="FFFFFF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5DC"/>
    <w:pPr>
      <w:jc w:val="center"/>
      <w:outlineLvl w:val="1"/>
    </w:pPr>
    <w:rPr>
      <w:rFonts w:ascii="Calisto MT" w:hAnsi="Calisto MT"/>
      <w:bCs/>
      <w:color w:val="FFFFF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E04"/>
    <w:pPr>
      <w:jc w:val="center"/>
      <w:outlineLvl w:val="2"/>
    </w:pPr>
    <w:rPr>
      <w:rFonts w:ascii="Calisto MT" w:hAnsi="Calisto MT"/>
      <w:bCs/>
      <w:color w:val="5B6B7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073"/>
    <w:pPr>
      <w:jc w:val="center"/>
      <w:outlineLvl w:val="3"/>
    </w:pPr>
    <w:rPr>
      <w:rFonts w:ascii="Calisto MT" w:hAnsi="Calisto MT"/>
      <w:bCs/>
      <w:iCs/>
      <w:color w:val="9C5238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2073"/>
    <w:pPr>
      <w:outlineLvl w:val="4"/>
    </w:pPr>
    <w:rPr>
      <w:rFonts w:ascii="Calisto MT" w:hAnsi="Calisto MT"/>
      <w:color w:val="9C52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4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C23"/>
  </w:style>
  <w:style w:type="paragraph" w:styleId="Footer">
    <w:name w:val="footer"/>
    <w:basedOn w:val="Normal"/>
    <w:link w:val="FooterChar"/>
    <w:uiPriority w:val="99"/>
    <w:semiHidden/>
    <w:unhideWhenUsed/>
    <w:rsid w:val="009D4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="Calisto MT" w:eastAsia="Times New Roman" w:hAnsi="Calisto MT" w:cs="Times New Roman"/>
      <w:bCs/>
      <w:color w:val="FFFFFF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="Calisto MT" w:eastAsia="Times New Roman" w:hAnsi="Calisto MT" w:cs="Times New Roman"/>
      <w:bCs/>
      <w:color w:val="FFFFF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="Calisto MT" w:eastAsia="Times New Roman" w:hAnsi="Calisto MT" w:cs="Times New Roman"/>
      <w:bCs/>
      <w:color w:val="5B6B7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="Calisto MT" w:eastAsia="Times New Roman" w:hAnsi="Calisto MT" w:cs="Times New Roman"/>
      <w:bCs/>
      <w:iCs/>
      <w:color w:val="9C5238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="Calisto MT" w:eastAsia="Times New Roman" w:hAnsi="Calisto MT" w:cs="Times New Roman"/>
      <w:color w:val="9C5238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55DC"/>
    <w:pPr>
      <w:jc w:val="center"/>
    </w:pPr>
    <w:rPr>
      <w:rFonts w:ascii="Calisto MT" w:hAnsi="Calisto MT"/>
      <w:color w:val="FFFFFF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="Calisto MT" w:eastAsia="Times New Roman" w:hAnsi="Calisto MT" w:cs="Times New Roman"/>
      <w:color w:val="FFFFFF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073"/>
    <w:pPr>
      <w:numPr>
        <w:ilvl w:val="1"/>
      </w:numPr>
      <w:jc w:val="center"/>
    </w:pPr>
    <w:rPr>
      <w:rFonts w:ascii="Calisto MT" w:hAnsi="Calisto MT"/>
      <w:iCs/>
      <w:color w:val="9C5238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="Calisto MT" w:eastAsia="Times New Roman" w:hAnsi="Calisto MT" w:cs="Times New Roman"/>
      <w:iCs/>
      <w:color w:val="9C5238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line="480" w:lineRule="exact"/>
      <w:jc w:val="center"/>
    </w:pPr>
    <w:rPr>
      <w:color w:val="B2BEC3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jc w:val="center"/>
    </w:pPr>
    <w:rPr>
      <w:b/>
      <w:color w:val="4B5A60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/>
      <w:sz w:val="20"/>
    </w:rPr>
  </w:style>
  <w:style w:type="character" w:styleId="Hyperlink">
    <w:name w:val="Hyperlink"/>
    <w:basedOn w:val="DefaultParagraphFont"/>
    <w:rsid w:val="00872EF0"/>
    <w:rPr>
      <w:color w:val="0000FF"/>
      <w:u w:val="single"/>
    </w:rPr>
  </w:style>
  <w:style w:type="paragraph" w:styleId="ListParagraph">
    <w:name w:val="List Paragraph"/>
    <w:basedOn w:val="Normal"/>
    <w:rsid w:val="002E7FFB"/>
    <w:pPr>
      <w:ind w:left="720"/>
      <w:contextualSpacing/>
    </w:pPr>
  </w:style>
  <w:style w:type="character" w:styleId="FollowedHyperlink">
    <w:name w:val="FollowedHyperlink"/>
    <w:basedOn w:val="DefaultParagraphFont"/>
    <w:rsid w:val="00473D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oter" Target="footer4.xml"/><Relationship Id="rId21" Type="http://schemas.openxmlformats.org/officeDocument/2006/relationships/footer" Target="footer5.xml"/><Relationship Id="rId22" Type="http://schemas.openxmlformats.org/officeDocument/2006/relationships/header" Target="header6.xml"/><Relationship Id="rId23" Type="http://schemas.openxmlformats.org/officeDocument/2006/relationships/footer" Target="footer6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2.jpg"/><Relationship Id="rId15" Type="http://schemas.openxmlformats.org/officeDocument/2006/relationships/image" Target="media/image20.jpg"/><Relationship Id="rId16" Type="http://schemas.openxmlformats.org/officeDocument/2006/relationships/hyperlink" Target="mailto:winddweptacrespa@htmail.com" TargetMode="External"/><Relationship Id="rId17" Type="http://schemas.openxmlformats.org/officeDocument/2006/relationships/hyperlink" Target="mailto:winddweptacrespa@htmail.com" TargetMode="External"/><Relationship Id="rId18" Type="http://schemas.openxmlformats.org/officeDocument/2006/relationships/header" Target="header4.xml"/><Relationship Id="rId19" Type="http://schemas.openxmlformats.org/officeDocument/2006/relationships/header" Target="header5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Brochures:Capital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F80D19-2DAA-A14B-8B05-334E065E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2008:Office:Media:Templates:Brochures:Capital Brochure.dotx</Template>
  <TotalTime>6</TotalTime>
  <Pages>3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</CharactersWithSpaces>
  <SharedDoc>false</SharedDoc>
  <HyperlinkBase/>
  <HLinks>
    <vt:vector size="6" baseType="variant">
      <vt:variant>
        <vt:i4>4259862</vt:i4>
      </vt:variant>
      <vt:variant>
        <vt:i4>0</vt:i4>
      </vt:variant>
      <vt:variant>
        <vt:i4>0</vt:i4>
      </vt:variant>
      <vt:variant>
        <vt:i4>5</vt:i4>
      </vt:variant>
      <vt:variant>
        <vt:lpwstr>http://WWW.WINDSWEPTACRESATSTONETOWN.COM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Department of Education Classrooms for the Future</dc:creator>
  <cp:keywords/>
  <dc:description/>
  <cp:lastModifiedBy>Microsoft Office User</cp:lastModifiedBy>
  <cp:revision>4</cp:revision>
  <cp:lastPrinted>2018-03-07T22:20:00Z</cp:lastPrinted>
  <dcterms:created xsi:type="dcterms:W3CDTF">2018-03-07T22:20:00Z</dcterms:created>
  <dcterms:modified xsi:type="dcterms:W3CDTF">2018-03-14T17:36:00Z</dcterms:modified>
  <cp:category/>
</cp:coreProperties>
</file>